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bookmarkStart w:id="0" w:name="_GoBack"/>
    <w:bookmarkEnd w:id="0"/>
    <w:p w:rsidR="00215570" w:rsidRDefault="000E685A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67EFA2" wp14:editId="7B60E766">
                <wp:simplePos x="0" y="0"/>
                <wp:positionH relativeFrom="page">
                  <wp:posOffset>3997325</wp:posOffset>
                </wp:positionH>
                <wp:positionV relativeFrom="page">
                  <wp:posOffset>4677410</wp:posOffset>
                </wp:positionV>
                <wp:extent cx="2857500" cy="998855"/>
                <wp:effectExtent l="0" t="0" r="0" b="10795"/>
                <wp:wrapNone/>
                <wp:docPr id="310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8AA" w:rsidRDefault="00D118AA" w:rsidP="00F6665B">
                            <w:pPr>
                              <w:pStyle w:val="BodyText"/>
                            </w:pPr>
                            <w:r>
                              <w:t>Student</w:t>
                            </w:r>
                            <w:r w:rsidR="00B1720D">
                              <w:t xml:space="preserve">s </w:t>
                            </w:r>
                            <w:r>
                              <w:t xml:space="preserve">receive a healthy snack each day.  The snack options are fruit, low fat </w:t>
                            </w:r>
                            <w:r w:rsidR="00B1720D">
                              <w:t>yogurt</w:t>
                            </w:r>
                            <w:r>
                              <w:t xml:space="preserve">, string cheese, whole grain crackers, low fat meat dishes, </w:t>
                            </w:r>
                            <w:r w:rsidR="00B1720D">
                              <w:t>cereal</w:t>
                            </w:r>
                            <w:r>
                              <w:t xml:space="preserve"> and other healthy options.  All snacks are served with low-fat milk.</w:t>
                            </w:r>
                          </w:p>
                          <w:p w:rsidR="00174844" w:rsidRDefault="00174844" w:rsidP="004C787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2" o:spid="_x0000_s1026" type="#_x0000_t202" style="position:absolute;margin-left:314.75pt;margin-top:368.3pt;width:225pt;height:78.6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nS4rgIAAK0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" filled="f" stroked="f">
                <v:textbox inset="0,0,0,0">
                  <w:txbxContent>
                    <w:p w:rsidR="00D118AA" w:rsidRDefault="00D118AA" w:rsidP="00F6665B">
                      <w:pPr>
                        <w:pStyle w:val="BodyText"/>
                      </w:pPr>
                      <w:r>
                        <w:t>Student</w:t>
                      </w:r>
                      <w:r w:rsidR="00B1720D">
                        <w:t xml:space="preserve">s </w:t>
                      </w:r>
                      <w:r>
                        <w:t xml:space="preserve">receive a healthy snack each day.  The snack options are fruit, low fat </w:t>
                      </w:r>
                      <w:r w:rsidR="00B1720D">
                        <w:t>yogurt</w:t>
                      </w:r>
                      <w:r>
                        <w:t xml:space="preserve">, string cheese, whole grain crackers, low fat meat dishes, </w:t>
                      </w:r>
                      <w:r w:rsidR="00B1720D">
                        <w:t>cereal</w:t>
                      </w:r>
                      <w:r>
                        <w:t xml:space="preserve"> and other healthy options.  All snacks are served with low-fat milk.</w:t>
                      </w:r>
                    </w:p>
                    <w:p w:rsidR="00174844" w:rsidRDefault="00174844" w:rsidP="004C787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45479" wp14:editId="78997AB3">
                <wp:simplePos x="0" y="0"/>
                <wp:positionH relativeFrom="page">
                  <wp:posOffset>3987209</wp:posOffset>
                </wp:positionH>
                <wp:positionV relativeFrom="page">
                  <wp:posOffset>4401879</wp:posOffset>
                </wp:positionV>
                <wp:extent cx="2979420" cy="275900"/>
                <wp:effectExtent l="0" t="0" r="11430" b="10160"/>
                <wp:wrapNone/>
                <wp:docPr id="304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27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87F" w:rsidRPr="009766F5" w:rsidRDefault="00D118AA" w:rsidP="00647FE7">
                            <w:pPr>
                              <w:pStyle w:val="Heading1"/>
                              <w:rPr>
                                <w:color w:val="00B050"/>
                              </w:rPr>
                            </w:pPr>
                            <w:r w:rsidRPr="009766F5">
                              <w:rPr>
                                <w:color w:val="00B050"/>
                              </w:rPr>
                              <w:t>Health</w:t>
                            </w:r>
                            <w:r w:rsidR="009766F5">
                              <w:rPr>
                                <w:color w:val="00B050"/>
                              </w:rPr>
                              <w:t>y</w:t>
                            </w:r>
                            <w:r w:rsidRPr="009766F5">
                              <w:rPr>
                                <w:color w:val="00B050"/>
                              </w:rPr>
                              <w:t xml:space="preserve"> Snacks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27" type="#_x0000_t202" style="position:absolute;margin-left:313.95pt;margin-top:346.6pt;width:234.6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QIrtAIAALQ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" filled="f" stroked="f">
                <v:textbox inset="0,0,0,0">
                  <w:txbxContent>
                    <w:p w:rsidR="004C787F" w:rsidRPr="009766F5" w:rsidRDefault="00D118AA" w:rsidP="00647FE7">
                      <w:pPr>
                        <w:pStyle w:val="Heading1"/>
                        <w:rPr>
                          <w:color w:val="00B050"/>
                        </w:rPr>
                      </w:pPr>
                      <w:r w:rsidRPr="009766F5">
                        <w:rPr>
                          <w:color w:val="00B050"/>
                        </w:rPr>
                        <w:t>Health</w:t>
                      </w:r>
                      <w:r w:rsidR="009766F5">
                        <w:rPr>
                          <w:color w:val="00B050"/>
                        </w:rPr>
                        <w:t>y</w:t>
                      </w:r>
                      <w:r w:rsidRPr="009766F5">
                        <w:rPr>
                          <w:color w:val="00B050"/>
                        </w:rPr>
                        <w:t xml:space="preserve"> Snacks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50F94" wp14:editId="64335FA1">
                <wp:simplePos x="0" y="0"/>
                <wp:positionH relativeFrom="page">
                  <wp:posOffset>3997325</wp:posOffset>
                </wp:positionH>
                <wp:positionV relativeFrom="page">
                  <wp:posOffset>5836920</wp:posOffset>
                </wp:positionV>
                <wp:extent cx="2971800" cy="294005"/>
                <wp:effectExtent l="0" t="0" r="0" b="10795"/>
                <wp:wrapNone/>
                <wp:docPr id="311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57B" w:rsidRPr="009766F5" w:rsidRDefault="00D118AA" w:rsidP="00647FE7">
                            <w:pPr>
                              <w:pStyle w:val="Heading1"/>
                              <w:rPr>
                                <w:color w:val="00B050"/>
                              </w:rPr>
                            </w:pPr>
                            <w:r w:rsidRPr="009766F5">
                              <w:rPr>
                                <w:color w:val="00B050"/>
                              </w:rPr>
                              <w:t>Activit</w:t>
                            </w:r>
                            <w:r w:rsidR="009766F5">
                              <w:rPr>
                                <w:color w:val="00B050"/>
                              </w:rPr>
                              <w:t>i</w:t>
                            </w:r>
                            <w:r w:rsidRPr="009766F5">
                              <w:rPr>
                                <w:color w:val="00B050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28" type="#_x0000_t202" style="position:absolute;margin-left:314.75pt;margin-top:459.6pt;width:234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A/tQIAALQ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" filled="f" stroked="f">
                <v:textbox inset="0,0,0,0">
                  <w:txbxContent>
                    <w:p w:rsidR="00BB757B" w:rsidRPr="009766F5" w:rsidRDefault="00D118AA" w:rsidP="00647FE7">
                      <w:pPr>
                        <w:pStyle w:val="Heading1"/>
                        <w:rPr>
                          <w:color w:val="00B050"/>
                        </w:rPr>
                      </w:pPr>
                      <w:r w:rsidRPr="009766F5">
                        <w:rPr>
                          <w:color w:val="00B050"/>
                        </w:rPr>
                        <w:t>Activit</w:t>
                      </w:r>
                      <w:r w:rsidR="009766F5">
                        <w:rPr>
                          <w:color w:val="00B050"/>
                        </w:rPr>
                        <w:t>i</w:t>
                      </w:r>
                      <w:r w:rsidRPr="009766F5">
                        <w:rPr>
                          <w:color w:val="00B050"/>
                        </w:rPr>
                        <w:t>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E88C8A" wp14:editId="716456EE">
                <wp:simplePos x="0" y="0"/>
                <wp:positionH relativeFrom="page">
                  <wp:posOffset>3987165</wp:posOffset>
                </wp:positionH>
                <wp:positionV relativeFrom="page">
                  <wp:posOffset>2593975</wp:posOffset>
                </wp:positionV>
                <wp:extent cx="2967355" cy="1807210"/>
                <wp:effectExtent l="0" t="0" r="4445" b="2540"/>
                <wp:wrapNone/>
                <wp:docPr id="305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180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85A" w:rsidRPr="000E685A" w:rsidRDefault="00174844" w:rsidP="000E685A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="000E685A" w:rsidRPr="000E685A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Event Reminders</w:t>
                            </w:r>
                          </w:p>
                          <w:p w:rsidR="007A6B52" w:rsidRPr="007A6B52" w:rsidRDefault="007A6B52" w:rsidP="007A6B52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7A6B52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 Oct. 15-Staff Meeting</w:t>
                            </w:r>
                          </w:p>
                          <w:p w:rsidR="007A6B52" w:rsidRPr="007A6B52" w:rsidRDefault="007A6B52" w:rsidP="007A6B52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7A6B52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 xml:space="preserve">Oct. 20-Reading Carnival-Family Activity Night from 5-7pm Reading and </w:t>
                            </w:r>
                            <w:proofErr w:type="spellStart"/>
                            <w:r w:rsidRPr="007A6B52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Comm</w:t>
                            </w:r>
                            <w:proofErr w:type="spellEnd"/>
                            <w:r w:rsidRPr="007A6B52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 xml:space="preserve"> Arts Games and Activities for the entire family in cafeteria</w:t>
                            </w:r>
                          </w:p>
                          <w:p w:rsidR="007A6B52" w:rsidRPr="007A6B52" w:rsidRDefault="007A6B52" w:rsidP="007A6B52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7A6B52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10-24-NO SCHOOL/NO Afterschool</w:t>
                            </w:r>
                          </w:p>
                          <w:p w:rsidR="007A6B52" w:rsidRPr="007A6B52" w:rsidRDefault="007A6B52" w:rsidP="007A6B52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7A6B52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 xml:space="preserve">10-29-Field trip to </w:t>
                            </w:r>
                            <w:proofErr w:type="spellStart"/>
                            <w:r w:rsidRPr="007A6B52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Cottey</w:t>
                            </w:r>
                            <w:proofErr w:type="spellEnd"/>
                            <w:r w:rsidRPr="007A6B52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 </w:t>
                            </w:r>
                          </w:p>
                          <w:p w:rsidR="000E685A" w:rsidRPr="000E685A" w:rsidRDefault="000E685A" w:rsidP="000E685A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4" o:spid="_x0000_s1029" type="#_x0000_t202" style="position:absolute;margin-left:313.95pt;margin-top:204.25pt;width:233.65pt;height:142.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BCtwIAALU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" filled="f" stroked="f">
                <v:textbox inset="0,0,0,0">
                  <w:txbxContent>
                    <w:p w:rsidR="000E685A" w:rsidRPr="000E685A" w:rsidRDefault="00174844" w:rsidP="000E685A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>
                        <w:t xml:space="preserve"> </w:t>
                      </w:r>
                      <w:r w:rsidR="000E685A" w:rsidRPr="000E685A">
                        <w:rPr>
                          <w:rFonts w:ascii="Arial" w:hAnsi="Arial" w:cs="Arial"/>
                          <w:color w:val="222222"/>
                          <w:sz w:val="20"/>
                        </w:rPr>
                        <w:t>Event Reminders</w:t>
                      </w:r>
                    </w:p>
                    <w:p w:rsidR="007A6B52" w:rsidRPr="007A6B52" w:rsidRDefault="007A6B52" w:rsidP="007A6B52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7A6B52">
                        <w:rPr>
                          <w:rFonts w:ascii="Arial" w:hAnsi="Arial" w:cs="Arial"/>
                          <w:color w:val="222222"/>
                          <w:sz w:val="20"/>
                        </w:rPr>
                        <w:t> Oct. 15-Staff Meeting</w:t>
                      </w:r>
                    </w:p>
                    <w:p w:rsidR="007A6B52" w:rsidRPr="007A6B52" w:rsidRDefault="007A6B52" w:rsidP="007A6B52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7A6B52">
                        <w:rPr>
                          <w:rFonts w:ascii="Arial" w:hAnsi="Arial" w:cs="Arial"/>
                          <w:color w:val="222222"/>
                          <w:sz w:val="20"/>
                        </w:rPr>
                        <w:t xml:space="preserve">Oct. 20-Reading Carnival-Family Activity Night from 5-7pm Reading and </w:t>
                      </w:r>
                      <w:proofErr w:type="spellStart"/>
                      <w:r w:rsidRPr="007A6B52">
                        <w:rPr>
                          <w:rFonts w:ascii="Arial" w:hAnsi="Arial" w:cs="Arial"/>
                          <w:color w:val="222222"/>
                          <w:sz w:val="20"/>
                        </w:rPr>
                        <w:t>Comm</w:t>
                      </w:r>
                      <w:proofErr w:type="spellEnd"/>
                      <w:r w:rsidRPr="007A6B52">
                        <w:rPr>
                          <w:rFonts w:ascii="Arial" w:hAnsi="Arial" w:cs="Arial"/>
                          <w:color w:val="222222"/>
                          <w:sz w:val="20"/>
                        </w:rPr>
                        <w:t xml:space="preserve"> Arts Games and Activities for the entire family in cafeteria</w:t>
                      </w:r>
                    </w:p>
                    <w:p w:rsidR="007A6B52" w:rsidRPr="007A6B52" w:rsidRDefault="007A6B52" w:rsidP="007A6B52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7A6B52">
                        <w:rPr>
                          <w:rFonts w:ascii="Arial" w:hAnsi="Arial" w:cs="Arial"/>
                          <w:color w:val="222222"/>
                          <w:sz w:val="20"/>
                        </w:rPr>
                        <w:t>10-24-NO SCHOOL/NO Afterschool</w:t>
                      </w:r>
                    </w:p>
                    <w:p w:rsidR="007A6B52" w:rsidRPr="007A6B52" w:rsidRDefault="007A6B52" w:rsidP="007A6B52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7A6B52">
                        <w:rPr>
                          <w:rFonts w:ascii="Arial" w:hAnsi="Arial" w:cs="Arial"/>
                          <w:color w:val="222222"/>
                          <w:sz w:val="20"/>
                        </w:rPr>
                        <w:t xml:space="preserve">10-29-Field trip to </w:t>
                      </w:r>
                      <w:proofErr w:type="spellStart"/>
                      <w:r w:rsidRPr="007A6B52">
                        <w:rPr>
                          <w:rFonts w:ascii="Arial" w:hAnsi="Arial" w:cs="Arial"/>
                          <w:color w:val="222222"/>
                          <w:sz w:val="20"/>
                        </w:rPr>
                        <w:t>Cottey</w:t>
                      </w:r>
                      <w:proofErr w:type="spellEnd"/>
                      <w:r w:rsidRPr="007A6B52">
                        <w:rPr>
                          <w:rFonts w:ascii="Arial" w:hAnsi="Arial" w:cs="Arial"/>
                          <w:color w:val="222222"/>
                          <w:sz w:val="20"/>
                        </w:rPr>
                        <w:t> </w:t>
                      </w:r>
                    </w:p>
                    <w:p w:rsidR="000E685A" w:rsidRPr="000E685A" w:rsidRDefault="000E685A" w:rsidP="000E685A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5FA1EA" wp14:editId="64D3745C">
                <wp:simplePos x="0" y="0"/>
                <wp:positionH relativeFrom="page">
                  <wp:posOffset>691116</wp:posOffset>
                </wp:positionH>
                <wp:positionV relativeFrom="page">
                  <wp:posOffset>2594344</wp:posOffset>
                </wp:positionV>
                <wp:extent cx="2971800" cy="2083982"/>
                <wp:effectExtent l="0" t="0" r="0" b="12065"/>
                <wp:wrapNone/>
                <wp:docPr id="3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83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5">
                        <w:txbxContent>
                          <w:p w:rsidR="007A6666" w:rsidRPr="00F6665B" w:rsidRDefault="00E06D51" w:rsidP="00E06D51">
                            <w:pPr>
                              <w:pStyle w:val="BodyText"/>
                            </w:pPr>
                            <w:r>
                              <w:t xml:space="preserve">The goal of the Bronaugh R-VII Before and </w:t>
                            </w:r>
                            <w:proofErr w:type="spellStart"/>
                            <w:r w:rsidR="00B1720D">
                              <w:t>Afterschool</w:t>
                            </w:r>
                            <w:proofErr w:type="spellEnd"/>
                            <w:r>
                              <w:t xml:space="preserve"> program is to keep kids safe, inspire them to learn, and help working families. We are committed to offering opportunities for children in grades K-12 to reach their full potential in academics, character, and health and fitness.  Our highly qualified staff meets the needs of all students enrolled in before and after school</w:t>
                            </w:r>
                            <w:r w:rsidR="00B1720D">
                              <w:t xml:space="preserve">. </w:t>
                            </w:r>
                            <w:r>
                              <w:t xml:space="preserve">All </w:t>
                            </w:r>
                            <w:r w:rsidR="00B1720D">
                              <w:t>activities</w:t>
                            </w:r>
                            <w:r>
                              <w:t xml:space="preserve"> take place at the Bronaugh R-VII Scho</w:t>
                            </w:r>
                            <w:r w:rsidR="00241757">
                              <w:t>o</w:t>
                            </w:r>
                            <w:r>
                              <w:t>l in the cafeteria and classrooms.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4.4pt;margin-top:204.3pt;width:234pt;height:164.1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/ZsQIAAK0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" filled="f" stroked="f">
                <v:textbox style="mso-next-textbox:#Text Box 287" inset="0,0,0,0">
                  <w:txbxContent>
                    <w:p w:rsidR="007A6666" w:rsidRPr="00F6665B" w:rsidRDefault="00E06D51" w:rsidP="00E06D51">
                      <w:pPr>
                        <w:pStyle w:val="BodyText"/>
                      </w:pPr>
                      <w:r>
                        <w:t xml:space="preserve">The goal of the Bronaugh R-VII Before and </w:t>
                      </w:r>
                      <w:proofErr w:type="spellStart"/>
                      <w:r w:rsidR="00B1720D">
                        <w:t>Afterschool</w:t>
                      </w:r>
                      <w:proofErr w:type="spellEnd"/>
                      <w:r>
                        <w:t xml:space="preserve"> program is to keep kids safe, inspire them to learn, and help working families. We are committed to offering opportunities for children in grades K-12 to reach their full potential in academics, character, and health and fitness.  Our highly qualified staff meets the needs of all students enrolled in before and after school</w:t>
                      </w:r>
                      <w:r w:rsidR="00B1720D">
                        <w:t xml:space="preserve">. </w:t>
                      </w:r>
                      <w:r>
                        <w:t xml:space="preserve">All </w:t>
                      </w:r>
                      <w:r w:rsidR="00B1720D">
                        <w:t>activities</w:t>
                      </w:r>
                      <w:r>
                        <w:t xml:space="preserve"> take place at the Bronaugh R-VII Scho</w:t>
                      </w:r>
                      <w:r w:rsidR="00241757">
                        <w:t>o</w:t>
                      </w:r>
                      <w:r>
                        <w:t>l in the cafeteria and classrooms.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23CC0F" wp14:editId="3B581EBC">
                <wp:simplePos x="0" y="0"/>
                <wp:positionH relativeFrom="page">
                  <wp:posOffset>4000500</wp:posOffset>
                </wp:positionH>
                <wp:positionV relativeFrom="page">
                  <wp:posOffset>6080760</wp:posOffset>
                </wp:positionV>
                <wp:extent cx="2971800" cy="3073400"/>
                <wp:effectExtent l="0" t="3810" r="0" b="0"/>
                <wp:wrapNone/>
                <wp:docPr id="312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07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F51" w:rsidRDefault="009766F5" w:rsidP="00F6665B">
                            <w:pPr>
                              <w:pStyle w:val="BodyText"/>
                            </w:pPr>
                            <w:r>
                              <w:t xml:space="preserve">To start the year students will take a field trip to the local newspaper and see how a newspaper is published and printed.  Students will then work on creating their own school newspaper – “The Paw Press”.  Technology - students will learn safe internet practices.  </w:t>
                            </w:r>
                            <w:proofErr w:type="gramStart"/>
                            <w:r>
                              <w:t xml:space="preserve">Math (Math </w:t>
                            </w:r>
                            <w:proofErr w:type="spellStart"/>
                            <w:r>
                              <w:t>FUNdamentals</w:t>
                            </w:r>
                            <w:proofErr w:type="spellEnd"/>
                            <w:r>
                              <w:t>), STEM – magnetics, Fitness and community service.</w:t>
                            </w:r>
                            <w:proofErr w:type="gramEnd"/>
                          </w:p>
                          <w:p w:rsidR="009766F5" w:rsidRDefault="009766F5" w:rsidP="00F6665B">
                            <w:pPr>
                              <w:pStyle w:val="BodyText"/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>Hours of Operations</w:t>
                            </w:r>
                          </w:p>
                          <w:p w:rsidR="009766F5" w:rsidRDefault="00BA362C" w:rsidP="00F6665B">
                            <w:pPr>
                              <w:pStyle w:val="BodyText"/>
                            </w:pPr>
                            <w:r>
                              <w:t>Monday – Friday – 7:00-8:00</w:t>
                            </w:r>
                            <w:r w:rsidR="009766F5">
                              <w:t xml:space="preserve"> AM</w:t>
                            </w:r>
                          </w:p>
                          <w:p w:rsidR="009766F5" w:rsidRDefault="00A137F8" w:rsidP="00F6665B">
                            <w:pPr>
                              <w:pStyle w:val="BodyText"/>
                            </w:pPr>
                            <w:r>
                              <w:t>Monday – Friday – 3:20-5:20</w:t>
                            </w:r>
                          </w:p>
                          <w:p w:rsidR="00B1720D" w:rsidRPr="009766F5" w:rsidRDefault="00B1720D" w:rsidP="00F6665B">
                            <w:pPr>
                              <w:pStyle w:val="BodyText"/>
                            </w:pPr>
                            <w:proofErr w:type="gramStart"/>
                            <w:r>
                              <w:t>Program open</w:t>
                            </w:r>
                            <w:proofErr w:type="gramEnd"/>
                            <w:r>
                              <w:t xml:space="preserve"> Tue. Sept 2</w:t>
                            </w:r>
                            <w:r w:rsidRPr="00B1720D">
                              <w:rPr>
                                <w:vertAlign w:val="superscript"/>
                              </w:rPr>
                              <w:t>nd</w:t>
                            </w:r>
                            <w:r w:rsidR="000E685A">
                              <w:t>- Fri. April 25</w:t>
                            </w:r>
                            <w:r w:rsidRPr="00B1720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.</w:t>
                            </w:r>
                          </w:p>
                          <w:p w:rsidR="00BB757B" w:rsidRDefault="00BB757B" w:rsidP="0085298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31" type="#_x0000_t202" style="position:absolute;margin-left:315pt;margin-top:478.8pt;width:234pt;height:24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" filled="f" stroked="f">
                <v:textbox inset="0,0,0,0">
                  <w:txbxContent>
                    <w:p w:rsidR="00CC3F51" w:rsidRDefault="009766F5" w:rsidP="00F6665B">
                      <w:pPr>
                        <w:pStyle w:val="BodyText"/>
                      </w:pPr>
                      <w:r>
                        <w:t xml:space="preserve">To start the year students will take a field trip to the local newspaper and see how a newspaper is published and printed.  Students will then work on creating their own school newspaper – “The Paw Press”.  Technology - students will learn safe internet practices.  </w:t>
                      </w:r>
                      <w:proofErr w:type="gramStart"/>
                      <w:r>
                        <w:t xml:space="preserve">Math (Math </w:t>
                      </w:r>
                      <w:proofErr w:type="spellStart"/>
                      <w:r>
                        <w:t>FUNdamentals</w:t>
                      </w:r>
                      <w:proofErr w:type="spellEnd"/>
                      <w:r>
                        <w:t>), STEM – magnetics, Fitness and community service.</w:t>
                      </w:r>
                      <w:proofErr w:type="gramEnd"/>
                    </w:p>
                    <w:p w:rsidR="009766F5" w:rsidRDefault="009766F5" w:rsidP="00F6665B">
                      <w:pPr>
                        <w:pStyle w:val="BodyText"/>
                        <w:rPr>
                          <w:rFonts w:ascii="Comic Sans MS" w:hAnsi="Comic Sans MS"/>
                          <w:color w:val="00B05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36"/>
                          <w:szCs w:val="36"/>
                        </w:rPr>
                        <w:t>Hours of Operations</w:t>
                      </w:r>
                    </w:p>
                    <w:p w:rsidR="009766F5" w:rsidRDefault="00BA362C" w:rsidP="00F6665B">
                      <w:pPr>
                        <w:pStyle w:val="BodyText"/>
                      </w:pPr>
                      <w:r>
                        <w:t>Monday – Friday – 7:00-8:00</w:t>
                      </w:r>
                      <w:r w:rsidR="009766F5">
                        <w:t xml:space="preserve"> AM</w:t>
                      </w:r>
                    </w:p>
                    <w:p w:rsidR="009766F5" w:rsidRDefault="00A137F8" w:rsidP="00F6665B">
                      <w:pPr>
                        <w:pStyle w:val="BodyText"/>
                      </w:pPr>
                      <w:r>
                        <w:t>Monday – Friday – 3:20-5:20</w:t>
                      </w:r>
                    </w:p>
                    <w:p w:rsidR="00B1720D" w:rsidRPr="009766F5" w:rsidRDefault="00B1720D" w:rsidP="00F6665B">
                      <w:pPr>
                        <w:pStyle w:val="BodyText"/>
                      </w:pPr>
                      <w:proofErr w:type="gramStart"/>
                      <w:r>
                        <w:t>Program open</w:t>
                      </w:r>
                      <w:proofErr w:type="gramEnd"/>
                      <w:r>
                        <w:t xml:space="preserve"> Tue. Sept 2</w:t>
                      </w:r>
                      <w:r w:rsidRPr="00B1720D">
                        <w:rPr>
                          <w:vertAlign w:val="superscript"/>
                        </w:rPr>
                        <w:t>nd</w:t>
                      </w:r>
                      <w:r w:rsidR="000E685A">
                        <w:t>- Fri. April 25</w:t>
                      </w:r>
                      <w:r w:rsidRPr="00B1720D">
                        <w:rPr>
                          <w:vertAlign w:val="superscript"/>
                        </w:rPr>
                        <w:t>th</w:t>
                      </w:r>
                      <w:r>
                        <w:t>.</w:t>
                      </w:r>
                    </w:p>
                    <w:p w:rsidR="00BB757B" w:rsidRDefault="00BB757B" w:rsidP="0085298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6997F6" wp14:editId="5EF79008">
                <wp:simplePos x="0" y="0"/>
                <wp:positionH relativeFrom="column">
                  <wp:posOffset>-574675</wp:posOffset>
                </wp:positionH>
                <wp:positionV relativeFrom="paragraph">
                  <wp:posOffset>6746240</wp:posOffset>
                </wp:positionV>
                <wp:extent cx="2113915" cy="1826260"/>
                <wp:effectExtent l="0" t="2540" r="381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8AA" w:rsidRPr="00BA362C" w:rsidRDefault="00D118A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A362C">
                              <w:rPr>
                                <w:sz w:val="22"/>
                                <w:szCs w:val="22"/>
                              </w:rPr>
                              <w:t>Joyce Ryan, Parent Educator will instruct the adults on Bullying and how parents can help their children deal with this situation including cyber bullying.</w:t>
                            </w:r>
                            <w:r w:rsidR="007A6B52">
                              <w:rPr>
                                <w:sz w:val="22"/>
                                <w:szCs w:val="22"/>
                              </w:rPr>
                              <w:t xml:space="preserve"> Classes will be 5:30 Oct. 2</w:t>
                            </w:r>
                            <w:r w:rsidR="007A6B52" w:rsidRPr="007A6B52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7A6B52">
                              <w:rPr>
                                <w:sz w:val="22"/>
                                <w:szCs w:val="22"/>
                              </w:rPr>
                              <w:t xml:space="preserve"> and 7</w:t>
                            </w:r>
                            <w:r w:rsidR="007A6B52" w:rsidRPr="007A6B52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7A6B52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5.25pt;margin-top:531.2pt;width:166.45pt;height:14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ZI+iQIAABk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" stroked="f">
                <v:textbox>
                  <w:txbxContent>
                    <w:p w:rsidR="00D118AA" w:rsidRPr="00BA362C" w:rsidRDefault="00D118AA">
                      <w:pPr>
                        <w:rPr>
                          <w:sz w:val="22"/>
                          <w:szCs w:val="22"/>
                        </w:rPr>
                      </w:pPr>
                      <w:r w:rsidRPr="00BA362C">
                        <w:rPr>
                          <w:sz w:val="22"/>
                          <w:szCs w:val="22"/>
                        </w:rPr>
                        <w:t>Joyce Ryan, Parent Educator will instruct the adults on Bullying and how parents can help their children deal with this situation including cyber bullying.</w:t>
                      </w:r>
                      <w:r w:rsidR="007A6B52">
                        <w:rPr>
                          <w:sz w:val="22"/>
                          <w:szCs w:val="22"/>
                        </w:rPr>
                        <w:t xml:space="preserve"> Classes will be 5:30 Oct. 2</w:t>
                      </w:r>
                      <w:r w:rsidR="007A6B52" w:rsidRPr="007A6B52">
                        <w:rPr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7A6B52">
                        <w:rPr>
                          <w:sz w:val="22"/>
                          <w:szCs w:val="22"/>
                        </w:rPr>
                        <w:t xml:space="preserve"> and 7</w:t>
                      </w:r>
                      <w:r w:rsidR="007A6B52" w:rsidRPr="007A6B52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7A6B52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5D70AD" wp14:editId="4DB87AA8">
                <wp:simplePos x="0" y="0"/>
                <wp:positionH relativeFrom="page">
                  <wp:posOffset>685800</wp:posOffset>
                </wp:positionH>
                <wp:positionV relativeFrom="page">
                  <wp:posOffset>6991985</wp:posOffset>
                </wp:positionV>
                <wp:extent cx="2971800" cy="440055"/>
                <wp:effectExtent l="0" t="635" r="0" b="0"/>
                <wp:wrapNone/>
                <wp:docPr id="308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mpd="sng" algn="ctr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7DCF" w:rsidRPr="009766F5" w:rsidRDefault="00D118AA" w:rsidP="000877A4">
                            <w:pPr>
                              <w:pStyle w:val="CaptionText"/>
                              <w:jc w:val="left"/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9766F5"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>Adult Education</w:t>
                            </w:r>
                          </w:p>
                          <w:p w:rsidR="00D118AA" w:rsidRPr="00D118AA" w:rsidRDefault="00D118AA" w:rsidP="000877A4">
                            <w:pPr>
                              <w:pStyle w:val="CaptionTex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97DCF" w:rsidRDefault="00E97D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31" type="#_x0000_t202" style="position:absolute;margin-left:54pt;margin-top:550.55pt;width:234pt;height:34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" filled="f" stroked="f" strokeweight="1pt">
                <v:stroke dashstyle="dash"/>
                <v:textbox inset="0,0,0,0">
                  <w:txbxContent>
                    <w:p w:rsidR="00E97DCF" w:rsidRPr="009766F5" w:rsidRDefault="00D118AA" w:rsidP="000877A4">
                      <w:pPr>
                        <w:pStyle w:val="CaptionText"/>
                        <w:jc w:val="left"/>
                        <w:rPr>
                          <w:rFonts w:ascii="Comic Sans MS" w:hAnsi="Comic Sans MS"/>
                          <w:color w:val="00B050"/>
                          <w:sz w:val="36"/>
                          <w:szCs w:val="36"/>
                        </w:rPr>
                      </w:pPr>
                      <w:r w:rsidRPr="009766F5">
                        <w:rPr>
                          <w:rFonts w:ascii="Comic Sans MS" w:hAnsi="Comic Sans MS"/>
                          <w:color w:val="00B050"/>
                          <w:sz w:val="36"/>
                          <w:szCs w:val="36"/>
                        </w:rPr>
                        <w:t>Adult Education</w:t>
                      </w:r>
                    </w:p>
                    <w:p w:rsidR="00D118AA" w:rsidRPr="00D118AA" w:rsidRDefault="00D118AA" w:rsidP="000877A4">
                      <w:pPr>
                        <w:pStyle w:val="CaptionText"/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E97DCF" w:rsidRDefault="00E97DCF"/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4668C1" wp14:editId="5D2D9944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1485900" cy="915670"/>
                <wp:effectExtent l="0" t="0" r="0" b="0"/>
                <wp:wrapNone/>
                <wp:docPr id="306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E06D51" w:rsidRDefault="00E06D51" w:rsidP="00E06D51">
                            <w:pPr>
                              <w:pStyle w:val="Heading3"/>
                              <w:jc w:val="left"/>
                              <w:rPr>
                                <w:color w:val="00B050"/>
                              </w:rPr>
                            </w:pPr>
                            <w:r w:rsidRPr="00E06D51">
                              <w:rPr>
                                <w:color w:val="00B050"/>
                              </w:rPr>
                              <w:t>Bronaugh R-7</w:t>
                            </w:r>
                          </w:p>
                          <w:p w:rsidR="00DF3CC2" w:rsidRDefault="00E06D51" w:rsidP="00E06D51">
                            <w:pPr>
                              <w:rPr>
                                <w:color w:val="00B050"/>
                              </w:rPr>
                            </w:pPr>
                            <w:r w:rsidRPr="00E06D51">
                              <w:rPr>
                                <w:color w:val="00B050"/>
                              </w:rPr>
                              <w:t>Afterschool Program</w:t>
                            </w:r>
                          </w:p>
                          <w:p w:rsidR="00E06D51" w:rsidRPr="00E06D51" w:rsidRDefault="00E06D51" w:rsidP="00E06D51">
                            <w:pPr>
                              <w:rPr>
                                <w:color w:val="00B050"/>
                                <w:sz w:val="20"/>
                              </w:rPr>
                            </w:pPr>
                            <w:r w:rsidRPr="00E06D51">
                              <w:rPr>
                                <w:color w:val="00B050"/>
                                <w:sz w:val="20"/>
                              </w:rPr>
                              <w:t xml:space="preserve">Julie </w:t>
                            </w:r>
                            <w:proofErr w:type="spellStart"/>
                            <w:r w:rsidRPr="00E06D51">
                              <w:rPr>
                                <w:color w:val="00B050"/>
                                <w:sz w:val="20"/>
                              </w:rPr>
                              <w:t>Forkner</w:t>
                            </w:r>
                            <w:proofErr w:type="spellEnd"/>
                            <w:r w:rsidRPr="00E06D51">
                              <w:rPr>
                                <w:color w:val="00B050"/>
                                <w:sz w:val="20"/>
                              </w:rPr>
                              <w:t>, Director</w:t>
                            </w:r>
                          </w:p>
                          <w:p w:rsidR="00E06D51" w:rsidRPr="00E06D51" w:rsidRDefault="000E685A" w:rsidP="00A842F7">
                            <w:pPr>
                              <w:pStyle w:val="VolumeandIssue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October</w:t>
                            </w:r>
                            <w:r w:rsidR="00E06D51" w:rsidRPr="00E06D51">
                              <w:rPr>
                                <w:color w:val="00B050"/>
                              </w:rPr>
                              <w:t xml:space="preserve"> 2014</w:t>
                            </w:r>
                          </w:p>
                          <w:p w:rsidR="005B4F56" w:rsidRPr="00E06D51" w:rsidRDefault="000E685A" w:rsidP="00A842F7">
                            <w:pPr>
                              <w:pStyle w:val="VolumeandIssue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Volume 1, Issue 2</w:t>
                            </w:r>
                          </w:p>
                          <w:p w:rsidR="005B4F56" w:rsidRPr="00E06D51" w:rsidRDefault="005B4F56" w:rsidP="005B4F56">
                            <w:pPr>
                              <w:pStyle w:val="SchoolAddress"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4" type="#_x0000_t202" style="position:absolute;margin-left:6in;margin-top:36pt;width:117pt;height:72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wVK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" filled="f" stroked="f">
                <v:textbox inset="0,0,0,0">
                  <w:txbxContent>
                    <w:p w:rsidR="005B4F56" w:rsidRPr="00E06D51" w:rsidRDefault="00E06D51" w:rsidP="00E06D51">
                      <w:pPr>
                        <w:pStyle w:val="Heading3"/>
                        <w:jc w:val="left"/>
                        <w:rPr>
                          <w:color w:val="00B050"/>
                        </w:rPr>
                      </w:pPr>
                      <w:r w:rsidRPr="00E06D51">
                        <w:rPr>
                          <w:color w:val="00B050"/>
                        </w:rPr>
                        <w:t>Bronaugh R-7</w:t>
                      </w:r>
                    </w:p>
                    <w:p w:rsidR="00DF3CC2" w:rsidRDefault="00E06D51" w:rsidP="00E06D51">
                      <w:pPr>
                        <w:rPr>
                          <w:color w:val="00B050"/>
                        </w:rPr>
                      </w:pPr>
                      <w:r w:rsidRPr="00E06D51">
                        <w:rPr>
                          <w:color w:val="00B050"/>
                        </w:rPr>
                        <w:t>Afterschool Program</w:t>
                      </w:r>
                    </w:p>
                    <w:p w:rsidR="00E06D51" w:rsidRPr="00E06D51" w:rsidRDefault="00E06D51" w:rsidP="00E06D51">
                      <w:pPr>
                        <w:rPr>
                          <w:color w:val="00B050"/>
                          <w:sz w:val="20"/>
                        </w:rPr>
                      </w:pPr>
                      <w:r w:rsidRPr="00E06D51">
                        <w:rPr>
                          <w:color w:val="00B050"/>
                          <w:sz w:val="20"/>
                        </w:rPr>
                        <w:t xml:space="preserve">Julie </w:t>
                      </w:r>
                      <w:proofErr w:type="spellStart"/>
                      <w:r w:rsidRPr="00E06D51">
                        <w:rPr>
                          <w:color w:val="00B050"/>
                          <w:sz w:val="20"/>
                        </w:rPr>
                        <w:t>Forkner</w:t>
                      </w:r>
                      <w:proofErr w:type="spellEnd"/>
                      <w:r w:rsidRPr="00E06D51">
                        <w:rPr>
                          <w:color w:val="00B050"/>
                          <w:sz w:val="20"/>
                        </w:rPr>
                        <w:t>, Director</w:t>
                      </w:r>
                    </w:p>
                    <w:p w:rsidR="00E06D51" w:rsidRPr="00E06D51" w:rsidRDefault="000E685A" w:rsidP="00A842F7">
                      <w:pPr>
                        <w:pStyle w:val="VolumeandIssue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October</w:t>
                      </w:r>
                      <w:r w:rsidR="00E06D51" w:rsidRPr="00E06D51">
                        <w:rPr>
                          <w:color w:val="00B050"/>
                        </w:rPr>
                        <w:t xml:space="preserve"> 2014</w:t>
                      </w:r>
                    </w:p>
                    <w:p w:rsidR="005B4F56" w:rsidRPr="00E06D51" w:rsidRDefault="000E685A" w:rsidP="00A842F7">
                      <w:pPr>
                        <w:pStyle w:val="VolumeandIssue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Volume 1, Issue 2</w:t>
                      </w:r>
                    </w:p>
                    <w:p w:rsidR="005B4F56" w:rsidRPr="00E06D51" w:rsidRDefault="005B4F56" w:rsidP="005B4F56">
                      <w:pPr>
                        <w:pStyle w:val="SchoolAddress"/>
                        <w:rPr>
                          <w:color w:val="00B05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2286000</wp:posOffset>
                </wp:positionV>
                <wp:extent cx="2872740" cy="318770"/>
                <wp:effectExtent l="1905" t="0" r="1905" b="0"/>
                <wp:wrapNone/>
                <wp:docPr id="303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844" w:rsidRPr="00D118AA" w:rsidRDefault="000E685A" w:rsidP="00647FE7">
                            <w:pPr>
                              <w:pStyle w:val="Heading1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Event Reminders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35" type="#_x0000_t202" style="position:absolute;margin-left:314.4pt;margin-top:180pt;width:226.2pt;height:25.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" filled="f" stroked="f">
                <v:textbox style="mso-fit-shape-to-text:t" inset="0,0,0,0">
                  <w:txbxContent>
                    <w:p w:rsidR="00174844" w:rsidRPr="00D118AA" w:rsidRDefault="000E685A" w:rsidP="00647FE7">
                      <w:pPr>
                        <w:pStyle w:val="Heading1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Event Reminders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2286000</wp:posOffset>
                </wp:positionV>
                <wp:extent cx="2971800" cy="318770"/>
                <wp:effectExtent l="0" t="0" r="0" b="0"/>
                <wp:wrapNone/>
                <wp:docPr id="30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E06D51" w:rsidRDefault="00E06D51" w:rsidP="00BA396A">
                            <w:pPr>
                              <w:pStyle w:val="Heading1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Goals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54pt;margin-top:180pt;width:234pt;height:25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R9tQIAALQ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" filled="f" stroked="f">
                <v:textbox style="mso-fit-shape-to-text:t" inset="0,0,0,0">
                  <w:txbxContent>
                    <w:p w:rsidR="005B7866" w:rsidRPr="00E06D51" w:rsidRDefault="00E06D51" w:rsidP="00BA396A">
                      <w:pPr>
                        <w:pStyle w:val="Heading1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Goals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509270</wp:posOffset>
                </wp:positionV>
                <wp:extent cx="1943100" cy="863600"/>
                <wp:effectExtent l="0" t="4445" r="0" b="0"/>
                <wp:wrapNone/>
                <wp:docPr id="301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77F7" w:rsidRPr="00D118AA" w:rsidRDefault="005577F7" w:rsidP="005577F7">
                            <w:pPr>
                              <w:pStyle w:val="BackToSchool"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37" type="#_x0000_t202" style="position:absolute;margin-left:153pt;margin-top:40.1pt;width:153pt;height:6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" filled="f" stroked="f">
                <v:textbox style="mso-fit-shape-to-text:t" inset="0,0,0,0">
                  <w:txbxContent>
                    <w:p w:rsidR="005577F7" w:rsidRPr="00D118AA" w:rsidRDefault="005577F7" w:rsidP="005577F7">
                      <w:pPr>
                        <w:pStyle w:val="BackToSchool"/>
                        <w:rPr>
                          <w:color w:val="00B05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604385" cy="1126490"/>
                <wp:effectExtent l="0" t="0" r="0" b="0"/>
                <wp:wrapNone/>
                <wp:docPr id="300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02B2" w:rsidRPr="008E02B2" w:rsidRDefault="00B1720D" w:rsidP="00D118AA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06996" cy="1124583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3342" cy="1127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8" type="#_x0000_t202" style="position:absolute;margin-left:54pt;margin-top:35.95pt;width:362.55pt;height:88.7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" filled="f" stroked="f">
                <v:textbox style="mso-fit-shape-to-text:t" inset="0,0,0,0">
                  <w:txbxContent>
                    <w:p w:rsidR="008E02B2" w:rsidRPr="008E02B2" w:rsidRDefault="00B1720D" w:rsidP="00D118AA">
                      <w:pPr>
                        <w:pStyle w:val="Heading1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06996" cy="1124583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3342" cy="112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5143500</wp:posOffset>
                </wp:positionV>
                <wp:extent cx="1882140" cy="1636395"/>
                <wp:effectExtent l="0" t="0" r="3810" b="1905"/>
                <wp:wrapNone/>
                <wp:docPr id="299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3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77A4" w:rsidRPr="000877A4" w:rsidRDefault="00B172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82140" cy="1637665"/>
                                  <wp:effectExtent l="0" t="0" r="3810" b="635"/>
                                  <wp:docPr id="26" name="Picture 26" descr="C:\Users\Lewis D. Brown\Documents\21st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C:\Users\Lewis D. Brown\Documents\21st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2140" cy="1637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39" type="#_x0000_t202" style="position:absolute;margin-left:63pt;margin-top:405pt;width:148.2pt;height:128.85pt;z-index:2516746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" filled="f" stroked="f">
                <v:textbox style="mso-fit-shape-to-text:t" inset="0,0,0,0">
                  <w:txbxContent>
                    <w:p w:rsidR="000877A4" w:rsidRPr="000877A4" w:rsidRDefault="00B1720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82140" cy="1637665"/>
                            <wp:effectExtent l="0" t="0" r="3810" b="635"/>
                            <wp:docPr id="26" name="Picture 26" descr="C:\Users\Lewis D. Brown\Documents\21st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C:\Users\Lewis D. Brown\Documents\21st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2140" cy="1637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7200900</wp:posOffset>
                </wp:positionV>
                <wp:extent cx="2971800" cy="2057400"/>
                <wp:effectExtent l="0" t="0" r="0" b="0"/>
                <wp:wrapNone/>
                <wp:docPr id="298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5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40" type="#_x0000_t202" style="position:absolute;margin-left:54pt;margin-top:567pt;width:234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9525" r="19050" b="19050"/>
                <wp:wrapNone/>
                <wp:docPr id="295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96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7yWsMA&#10;AADcAAAADwAAAGRycy9kb3ducmV2LnhtbESPzWvCQBTE7wX/h+UJ3urGHEIbXcUPRK9NKtTbI/vy&#10;gdm3Ibua+N+7hUKPw8z8hlltRtOKB/WusaxgMY9AEBdWN1wp+M6P7x8gnEfW2FomBU9ysFlP3laY&#10;ajvwFz0yX4kAYZeigtr7LpXSFTUZdHPbEQevtL1BH2RfSd3jEOCmlXEUJdJgw2Ghxo72NRW37G4U&#10;lD/XdnfRpzLe6iaPD3xZGH1UajYdt0sQnkb/H/5rn7WC+DOB3zPh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7yWsMAAADcAAAADwAAAAAAAAAAAAAAAACYAgAAZHJzL2Rv&#10;d25yZXYueG1sUEsFBgAAAAAEAAQA9QAAAIgDAAAAAA==&#10;" filled="f" strokecolor="#00b050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odMIA&#10;AADcAAAADwAAAGRycy9kb3ducmV2LnhtbESPQWvCQBSE74L/YXlCb2bTgKmJrqIFwWus6PWRfSah&#10;2bchu41pfn23UOhxmJlvmO1+NK0YqHeNZQWvUQyCuLS64UrB9eO0XINwHllja5kUfJOD/W4+22Ku&#10;7ZMLGi6+EgHCLkcFtfddLqUrazLoItsRB+9he4M+yL6SusdngJtWJnGcSoMNh4UaO3qvqfy8fBkF&#10;D3Ms2EzpqismvHF6zsbp7pV6WYyHDQhPo/8P/7XPWkGSvcHvmXAE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2h0wgAAANwAAAAPAAAAAAAAAAAAAAAAAJgCAABkcnMvZG93&#10;bnJldi54bWxQSwUGAAAAAAQABAD1AAAAhwMAAAAA&#10;" strokecolor="#00b050">
                  <v:textbox inset="0,0,0,0"/>
                </v:rect>
                <w10:wrap anchorx="page" anchory="page"/>
              </v:group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652780</wp:posOffset>
                </wp:positionH>
                <wp:positionV relativeFrom="page">
                  <wp:posOffset>1714500</wp:posOffset>
                </wp:positionV>
                <wp:extent cx="6433820" cy="495300"/>
                <wp:effectExtent l="0" t="0" r="0" b="0"/>
                <wp:wrapNone/>
                <wp:docPr id="29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E06D51" w:rsidRDefault="00E06D51" w:rsidP="00236FD0">
                            <w:pPr>
                              <w:pStyle w:val="Masthead"/>
                              <w:rPr>
                                <w:color w:val="00B050"/>
                              </w:rPr>
                            </w:pPr>
                            <w:r w:rsidRPr="00E06D51">
                              <w:rPr>
                                <w:color w:val="00B050"/>
                              </w:rPr>
                              <w:t>Bronaugh R-7 Afterschool</w:t>
                            </w:r>
                            <w:r w:rsidR="00144343" w:rsidRPr="00E06D51">
                              <w:rPr>
                                <w:color w:val="00B0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margin-left:51.4pt;margin-top:135pt;width:506.6pt;height:39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" filled="f" stroked="f" strokecolor="white">
                <v:textbox style="mso-fit-shape-to-text:t" inset="0,0,0,0">
                  <w:txbxContent>
                    <w:p w:rsidR="005B7866" w:rsidRPr="00E06D51" w:rsidRDefault="00E06D51" w:rsidP="00236FD0">
                      <w:pPr>
                        <w:pStyle w:val="Masthead"/>
                        <w:rPr>
                          <w:color w:val="00B050"/>
                        </w:rPr>
                      </w:pPr>
                      <w:r w:rsidRPr="00E06D51">
                        <w:rPr>
                          <w:color w:val="00B050"/>
                        </w:rPr>
                        <w:t>Bronaugh R-7 Afterschool</w:t>
                      </w:r>
                      <w:r w:rsidR="00144343" w:rsidRPr="00E06D51">
                        <w:rPr>
                          <w:color w:val="00B05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293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425.1pt;margin-top:36pt;width:1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92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2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291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3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toswIAAL0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18AA">
        <w:rPr>
          <w:noProof/>
        </w:rPr>
        <w:t xml:space="preserve">Joy </w:t>
      </w:r>
      <w:r w:rsidR="005B7866">
        <w:rPr>
          <w:noProof/>
        </w:rPr>
        <w:br w:type="page"/>
      </w:r>
      <w:r w:rsidR="00B1720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257300"/>
                <wp:effectExtent l="0" t="0" r="0" b="0"/>
                <wp:wrapNone/>
                <wp:docPr id="21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3F51" w:rsidRDefault="00CC3F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2" o:spid="_x0000_s1044" type="#_x0000_t202" style="position:absolute;margin-left:54pt;margin-top:126pt;width:234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" filled="f" stroked="f">
                <v:textbox inset="0,0,0,0">
                  <w:txbxContent>
                    <w:p w:rsidR="00CC3F51" w:rsidRDefault="00CC3F51"/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5257800</wp:posOffset>
                </wp:positionV>
                <wp:extent cx="1339850" cy="1467485"/>
                <wp:effectExtent l="0" t="0" r="3175" b="0"/>
                <wp:wrapNone/>
                <wp:docPr id="19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77A4" w:rsidRPr="000877A4" w:rsidRDefault="000877A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045" type="#_x0000_t202" style="position:absolute;margin-left:90pt;margin-top:414pt;width:105.5pt;height:115.5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" filled="f" stroked="f">
                <v:textbox style="mso-fit-shape-to-text:t" inset="0,0,0,0">
                  <w:txbxContent>
                    <w:p w:rsidR="000877A4" w:rsidRPr="000877A4" w:rsidRDefault="000877A4"/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4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6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qg4sQ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MbSqDi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60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61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uGgGN7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62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2I1sg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2A9iNb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63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roq+5r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64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SysgIAALs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8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65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CkCEzyxAgAAuw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7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66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/3fJtL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67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yZRJ5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68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NrsQ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yRMja7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69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ILsQIAALs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kKTCC7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70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IEsgIAALs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71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ww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KM4jDC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F27" w:rsidRDefault="00D81F27">
      <w:r>
        <w:separator/>
      </w:r>
    </w:p>
  </w:endnote>
  <w:endnote w:type="continuationSeparator" w:id="0">
    <w:p w:rsidR="00D81F27" w:rsidRDefault="00D8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F27" w:rsidRDefault="00D81F27">
      <w:r>
        <w:separator/>
      </w:r>
    </w:p>
  </w:footnote>
  <w:footnote w:type="continuationSeparator" w:id="0">
    <w:p w:rsidR="00D81F27" w:rsidRDefault="00D81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51"/>
    <w:rsid w:val="0004061A"/>
    <w:rsid w:val="000877A4"/>
    <w:rsid w:val="000C2ED6"/>
    <w:rsid w:val="000D5D3D"/>
    <w:rsid w:val="000E32BD"/>
    <w:rsid w:val="000E685A"/>
    <w:rsid w:val="000F6884"/>
    <w:rsid w:val="00106B3F"/>
    <w:rsid w:val="00144343"/>
    <w:rsid w:val="0014699E"/>
    <w:rsid w:val="00164D3F"/>
    <w:rsid w:val="00174844"/>
    <w:rsid w:val="001844BF"/>
    <w:rsid w:val="00184C67"/>
    <w:rsid w:val="00187C42"/>
    <w:rsid w:val="00190D60"/>
    <w:rsid w:val="00194765"/>
    <w:rsid w:val="001B32F2"/>
    <w:rsid w:val="001E5185"/>
    <w:rsid w:val="001F5E64"/>
    <w:rsid w:val="00204CFC"/>
    <w:rsid w:val="00213DB3"/>
    <w:rsid w:val="00215570"/>
    <w:rsid w:val="00222136"/>
    <w:rsid w:val="00236358"/>
    <w:rsid w:val="00236FD0"/>
    <w:rsid w:val="00241757"/>
    <w:rsid w:val="00284F12"/>
    <w:rsid w:val="002A546E"/>
    <w:rsid w:val="002B1E02"/>
    <w:rsid w:val="002C08BC"/>
    <w:rsid w:val="002C35F7"/>
    <w:rsid w:val="002D2D8A"/>
    <w:rsid w:val="002F0AEB"/>
    <w:rsid w:val="0033356B"/>
    <w:rsid w:val="00350640"/>
    <w:rsid w:val="003743CF"/>
    <w:rsid w:val="003763D1"/>
    <w:rsid w:val="00380B5D"/>
    <w:rsid w:val="00380C9F"/>
    <w:rsid w:val="00394ED5"/>
    <w:rsid w:val="003A44AF"/>
    <w:rsid w:val="003B7587"/>
    <w:rsid w:val="003C1C93"/>
    <w:rsid w:val="003C2170"/>
    <w:rsid w:val="003E0B50"/>
    <w:rsid w:val="004203BE"/>
    <w:rsid w:val="00453D3E"/>
    <w:rsid w:val="00456E19"/>
    <w:rsid w:val="004629DF"/>
    <w:rsid w:val="0048007A"/>
    <w:rsid w:val="004B2483"/>
    <w:rsid w:val="004B2E97"/>
    <w:rsid w:val="004C1FC0"/>
    <w:rsid w:val="004C787F"/>
    <w:rsid w:val="00516F08"/>
    <w:rsid w:val="00523ABD"/>
    <w:rsid w:val="00524BBD"/>
    <w:rsid w:val="00530AF1"/>
    <w:rsid w:val="005506E3"/>
    <w:rsid w:val="005577F7"/>
    <w:rsid w:val="005848F0"/>
    <w:rsid w:val="00593D63"/>
    <w:rsid w:val="0059690B"/>
    <w:rsid w:val="005B4F56"/>
    <w:rsid w:val="005B7866"/>
    <w:rsid w:val="005E4DD3"/>
    <w:rsid w:val="00605769"/>
    <w:rsid w:val="00647FE7"/>
    <w:rsid w:val="00651F9C"/>
    <w:rsid w:val="00681C27"/>
    <w:rsid w:val="00685F8D"/>
    <w:rsid w:val="006A65B0"/>
    <w:rsid w:val="006D64B2"/>
    <w:rsid w:val="006E29F9"/>
    <w:rsid w:val="006F69EC"/>
    <w:rsid w:val="00701254"/>
    <w:rsid w:val="007041E4"/>
    <w:rsid w:val="0070786F"/>
    <w:rsid w:val="00713F30"/>
    <w:rsid w:val="00730D8F"/>
    <w:rsid w:val="00733748"/>
    <w:rsid w:val="00742189"/>
    <w:rsid w:val="00754090"/>
    <w:rsid w:val="00782EB2"/>
    <w:rsid w:val="007A4C2C"/>
    <w:rsid w:val="007A6666"/>
    <w:rsid w:val="007A6B52"/>
    <w:rsid w:val="007B2BC2"/>
    <w:rsid w:val="007B3172"/>
    <w:rsid w:val="007D138D"/>
    <w:rsid w:val="007D7F35"/>
    <w:rsid w:val="007F360F"/>
    <w:rsid w:val="007F3FA8"/>
    <w:rsid w:val="008042A1"/>
    <w:rsid w:val="00805DBA"/>
    <w:rsid w:val="00835E85"/>
    <w:rsid w:val="00841065"/>
    <w:rsid w:val="0084273F"/>
    <w:rsid w:val="00851A42"/>
    <w:rsid w:val="00852988"/>
    <w:rsid w:val="00892B10"/>
    <w:rsid w:val="008A0005"/>
    <w:rsid w:val="008B536F"/>
    <w:rsid w:val="008B6421"/>
    <w:rsid w:val="008C7FE0"/>
    <w:rsid w:val="008D21C3"/>
    <w:rsid w:val="008D5A62"/>
    <w:rsid w:val="008E02B2"/>
    <w:rsid w:val="008F66E7"/>
    <w:rsid w:val="0091225B"/>
    <w:rsid w:val="009211AB"/>
    <w:rsid w:val="00925343"/>
    <w:rsid w:val="00940F18"/>
    <w:rsid w:val="0094155C"/>
    <w:rsid w:val="009429B8"/>
    <w:rsid w:val="00944813"/>
    <w:rsid w:val="009766F5"/>
    <w:rsid w:val="00983828"/>
    <w:rsid w:val="009916DB"/>
    <w:rsid w:val="009A266F"/>
    <w:rsid w:val="009C438E"/>
    <w:rsid w:val="009E08FE"/>
    <w:rsid w:val="009E4798"/>
    <w:rsid w:val="009F08D6"/>
    <w:rsid w:val="009F2C50"/>
    <w:rsid w:val="00A01F2D"/>
    <w:rsid w:val="00A137F8"/>
    <w:rsid w:val="00A3453A"/>
    <w:rsid w:val="00A67962"/>
    <w:rsid w:val="00A72C57"/>
    <w:rsid w:val="00A842F7"/>
    <w:rsid w:val="00A843A1"/>
    <w:rsid w:val="00A9094F"/>
    <w:rsid w:val="00AA15E6"/>
    <w:rsid w:val="00AC09BF"/>
    <w:rsid w:val="00AC3FF1"/>
    <w:rsid w:val="00AD148A"/>
    <w:rsid w:val="00AE5663"/>
    <w:rsid w:val="00B00C94"/>
    <w:rsid w:val="00B1720D"/>
    <w:rsid w:val="00B449D0"/>
    <w:rsid w:val="00B55990"/>
    <w:rsid w:val="00B62ACF"/>
    <w:rsid w:val="00B71E36"/>
    <w:rsid w:val="00B74DFB"/>
    <w:rsid w:val="00B87FC2"/>
    <w:rsid w:val="00BA362C"/>
    <w:rsid w:val="00BA396A"/>
    <w:rsid w:val="00BA7E32"/>
    <w:rsid w:val="00BB757B"/>
    <w:rsid w:val="00BD1DAC"/>
    <w:rsid w:val="00C1656B"/>
    <w:rsid w:val="00C26529"/>
    <w:rsid w:val="00C446BE"/>
    <w:rsid w:val="00C54BC7"/>
    <w:rsid w:val="00C55100"/>
    <w:rsid w:val="00C55FAA"/>
    <w:rsid w:val="00C80EC0"/>
    <w:rsid w:val="00C83579"/>
    <w:rsid w:val="00CA093E"/>
    <w:rsid w:val="00CB0B1A"/>
    <w:rsid w:val="00CC3F51"/>
    <w:rsid w:val="00CD1F53"/>
    <w:rsid w:val="00CD4651"/>
    <w:rsid w:val="00CE470C"/>
    <w:rsid w:val="00CE6A69"/>
    <w:rsid w:val="00CE7A71"/>
    <w:rsid w:val="00CF17E1"/>
    <w:rsid w:val="00D026D5"/>
    <w:rsid w:val="00D05582"/>
    <w:rsid w:val="00D118AA"/>
    <w:rsid w:val="00D12DA3"/>
    <w:rsid w:val="00D33014"/>
    <w:rsid w:val="00D3519B"/>
    <w:rsid w:val="00D431BD"/>
    <w:rsid w:val="00D502D3"/>
    <w:rsid w:val="00D53217"/>
    <w:rsid w:val="00D81F27"/>
    <w:rsid w:val="00DC2208"/>
    <w:rsid w:val="00DD4680"/>
    <w:rsid w:val="00DE68B8"/>
    <w:rsid w:val="00DF3CC2"/>
    <w:rsid w:val="00E06D51"/>
    <w:rsid w:val="00E247EF"/>
    <w:rsid w:val="00E76CCF"/>
    <w:rsid w:val="00E97DCF"/>
    <w:rsid w:val="00EA57E3"/>
    <w:rsid w:val="00EB10EA"/>
    <w:rsid w:val="00EC3FEA"/>
    <w:rsid w:val="00F12F72"/>
    <w:rsid w:val="00F340E7"/>
    <w:rsid w:val="00F36E14"/>
    <w:rsid w:val="00F46A00"/>
    <w:rsid w:val="00F575C2"/>
    <w:rsid w:val="00F6665B"/>
    <w:rsid w:val="00F7747A"/>
    <w:rsid w:val="00FC3BB9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wis%20D.%20Brown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D. Brown</dc:creator>
  <cp:lastModifiedBy>Whitney Hinkle</cp:lastModifiedBy>
  <cp:revision>2</cp:revision>
  <cp:lastPrinted>2014-10-04T18:11:00Z</cp:lastPrinted>
  <dcterms:created xsi:type="dcterms:W3CDTF">2015-02-03T14:40:00Z</dcterms:created>
  <dcterms:modified xsi:type="dcterms:W3CDTF">2015-02-03T14:40:00Z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