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7B31D7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57960" wp14:editId="447E3DED">
                <wp:simplePos x="0" y="0"/>
                <wp:positionH relativeFrom="page">
                  <wp:posOffset>3997842</wp:posOffset>
                </wp:positionH>
                <wp:positionV relativeFrom="page">
                  <wp:posOffset>6131279</wp:posOffset>
                </wp:positionV>
                <wp:extent cx="2971800" cy="3127065"/>
                <wp:effectExtent l="0" t="0" r="0" b="16510"/>
                <wp:wrapNone/>
                <wp:docPr id="31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Students enrolled in afterschool have a choice of activities to choose from including:</w:t>
                            </w:r>
                          </w:p>
                          <w:p w:rsid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Monday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– Literacy – Holiday stories</w:t>
                            </w:r>
                          </w:p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Tuesday-Technology-Educational games and Study Island</w:t>
                            </w:r>
                          </w:p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Wednesday-Science Activities-leaf collecting &amp; identifying, nature pictures,</w:t>
                            </w:r>
                            <w:r w:rsidR="000C2E06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</w:t>
                            </w: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fall sensory activity, </w:t>
                            </w:r>
                            <w:proofErr w:type="spellStart"/>
                            <w:r w:rsidR="000C2E06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Gloop</w:t>
                            </w:r>
                            <w:proofErr w:type="spellEnd"/>
                            <w:proofErr w:type="gramStart"/>
                            <w:r w:rsidR="000C2E06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,</w:t>
                            </w: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 STEM</w:t>
                            </w:r>
                            <w:proofErr w:type="gramEnd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-Bridge Building, </w:t>
                            </w:r>
                            <w:r w:rsidR="000C2E06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Ramp and Roll.</w:t>
                            </w:r>
                          </w:p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Thursdays are set aside for homework/tutoring and math activities and games</w:t>
                            </w:r>
                          </w:p>
                          <w:p w:rsid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Friday-Arts &amp; Crafts-making key chains, beaded necklaces. Christmas picture ornaments, mugs, family signs</w:t>
                            </w:r>
                          </w:p>
                          <w:p w:rsidR="007B31D7" w:rsidRDefault="009766F5" w:rsidP="007B31D7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B31D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Hours of Operations</w:t>
                            </w:r>
                          </w:p>
                          <w:p w:rsidR="009766F5" w:rsidRDefault="00BA362C" w:rsidP="007B31D7">
                            <w:pPr>
                              <w:pStyle w:val="BodyText"/>
                              <w:spacing w:after="0"/>
                            </w:pPr>
                            <w:r>
                              <w:t>Monday – Friday – 7:00-8:00</w:t>
                            </w:r>
                            <w:r w:rsidR="009766F5">
                              <w:t xml:space="preserve"> AM</w:t>
                            </w:r>
                          </w:p>
                          <w:p w:rsidR="009766F5" w:rsidRDefault="00D51332" w:rsidP="007B31D7">
                            <w:pPr>
                              <w:pStyle w:val="BodyText"/>
                              <w:spacing w:after="0"/>
                            </w:pPr>
                            <w:r>
                              <w:t>Monday – Friday – 3:20-5:20</w:t>
                            </w:r>
                          </w:p>
                          <w:p w:rsidR="00B1720D" w:rsidRPr="009766F5" w:rsidRDefault="00B1720D" w:rsidP="00F6665B">
                            <w:pPr>
                              <w:pStyle w:val="BodyText"/>
                            </w:pPr>
                            <w:proofErr w:type="gramStart"/>
                            <w:r>
                              <w:t>Program open</w:t>
                            </w:r>
                            <w:proofErr w:type="gramEnd"/>
                            <w:r>
                              <w:t xml:space="preserve"> Tue. Sept 2</w:t>
                            </w:r>
                            <w:r w:rsidRPr="00B1720D">
                              <w:rPr>
                                <w:vertAlign w:val="superscript"/>
                              </w:rPr>
                              <w:t>nd</w:t>
                            </w:r>
                            <w:r w:rsidR="000E685A">
                              <w:t>- Fri. April 25</w:t>
                            </w:r>
                            <w:r w:rsidRPr="00B172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position:absolute;margin-left:314.8pt;margin-top:482.8pt;width:234pt;height:2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SzsAIAAK4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" filled="f" stroked="f">
                <v:textbox inset="0,0,0,0">
                  <w:txbxContent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Students enrolled in afterschool have a choice of activities to choose from including:</w:t>
                      </w:r>
                    </w:p>
                    <w:p w:rsid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Monday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– Literacy – Holiday stories</w:t>
                      </w:r>
                    </w:p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Tuesday-Technology-Educational games and Study Island</w:t>
                      </w:r>
                    </w:p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Wednesday-Science Activities-leaf collecting &amp; identifying, nature pictures,</w:t>
                      </w:r>
                      <w:r w:rsidR="000C2E06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</w:t>
                      </w: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fall sensory activity, </w:t>
                      </w:r>
                      <w:proofErr w:type="spellStart"/>
                      <w:r w:rsidR="000C2E06">
                        <w:rPr>
                          <w:rFonts w:ascii="Arial" w:hAnsi="Arial" w:cs="Arial"/>
                          <w:color w:val="222222"/>
                          <w:sz w:val="20"/>
                        </w:rPr>
                        <w:t>Gloop</w:t>
                      </w:r>
                      <w:proofErr w:type="spellEnd"/>
                      <w:proofErr w:type="gramStart"/>
                      <w:r w:rsidR="000C2E06">
                        <w:rPr>
                          <w:rFonts w:ascii="Arial" w:hAnsi="Arial" w:cs="Arial"/>
                          <w:color w:val="222222"/>
                          <w:sz w:val="20"/>
                        </w:rPr>
                        <w:t>,</w:t>
                      </w: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 STEM</w:t>
                      </w:r>
                      <w:proofErr w:type="gramEnd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-Bridge Building, </w:t>
                      </w:r>
                      <w:r w:rsidR="000C2E06">
                        <w:rPr>
                          <w:rFonts w:ascii="Arial" w:hAnsi="Arial" w:cs="Arial"/>
                          <w:color w:val="222222"/>
                          <w:sz w:val="20"/>
                        </w:rPr>
                        <w:t>Ramp and Roll.</w:t>
                      </w:r>
                    </w:p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Thursdays are set aside for homework/tutoring and math activities and games</w:t>
                      </w:r>
                    </w:p>
                    <w:p w:rsid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Friday-Arts &amp; Crafts-making key chains, beaded necklaces. Christmas picture ornaments, mugs, family signs</w:t>
                      </w:r>
                    </w:p>
                    <w:p w:rsidR="007B31D7" w:rsidRDefault="009766F5" w:rsidP="007B31D7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7B31D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Hours of Operations</w:t>
                      </w:r>
                    </w:p>
                    <w:p w:rsidR="009766F5" w:rsidRDefault="00BA362C" w:rsidP="007B31D7">
                      <w:pPr>
                        <w:pStyle w:val="BodyText"/>
                        <w:spacing w:after="0"/>
                      </w:pPr>
                      <w:r>
                        <w:t>Monday – Friday – 7:00-8:00</w:t>
                      </w:r>
                      <w:r w:rsidR="009766F5">
                        <w:t xml:space="preserve"> AM</w:t>
                      </w:r>
                    </w:p>
                    <w:p w:rsidR="009766F5" w:rsidRDefault="00D51332" w:rsidP="007B31D7">
                      <w:pPr>
                        <w:pStyle w:val="BodyText"/>
                        <w:spacing w:after="0"/>
                      </w:pPr>
                      <w:r>
                        <w:t>Monday – Friday – 3:20-5:20</w:t>
                      </w:r>
                    </w:p>
                    <w:p w:rsidR="00B1720D" w:rsidRPr="009766F5" w:rsidRDefault="00B1720D" w:rsidP="00F6665B">
                      <w:pPr>
                        <w:pStyle w:val="BodyText"/>
                      </w:pPr>
                      <w:proofErr w:type="gramStart"/>
                      <w:r>
                        <w:t>Program open</w:t>
                      </w:r>
                      <w:proofErr w:type="gramEnd"/>
                      <w:r>
                        <w:t xml:space="preserve"> Tue. Sept 2</w:t>
                      </w:r>
                      <w:r w:rsidRPr="00B1720D">
                        <w:rPr>
                          <w:vertAlign w:val="superscript"/>
                        </w:rPr>
                        <w:t>nd</w:t>
                      </w:r>
                      <w:r w:rsidR="000E685A">
                        <w:t>- Fri. April 25</w:t>
                      </w:r>
                      <w:r w:rsidRPr="00B1720D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C23E61" wp14:editId="2DDFF631">
                <wp:simplePos x="0" y="0"/>
                <wp:positionH relativeFrom="page">
                  <wp:posOffset>3997325</wp:posOffset>
                </wp:positionH>
                <wp:positionV relativeFrom="page">
                  <wp:posOffset>4677410</wp:posOffset>
                </wp:positionV>
                <wp:extent cx="2857500" cy="998855"/>
                <wp:effectExtent l="0" t="0" r="0" b="10795"/>
                <wp:wrapNone/>
                <wp:docPr id="310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8AA" w:rsidRDefault="00D118AA" w:rsidP="00F6665B">
                            <w:pPr>
                              <w:pStyle w:val="BodyText"/>
                            </w:pPr>
                            <w:r>
                              <w:t>Student</w:t>
                            </w:r>
                            <w:r w:rsidR="00B1720D">
                              <w:t xml:space="preserve">s </w:t>
                            </w:r>
                            <w:r>
                              <w:t xml:space="preserve">receive a healthy snack each day.  The snack options are fruit, low fat </w:t>
                            </w:r>
                            <w:r w:rsidR="00B1720D">
                              <w:t>yogurt</w:t>
                            </w:r>
                            <w:r>
                              <w:t xml:space="preserve">, string cheese, whole grain crackers, low fat meat dishes, </w:t>
                            </w:r>
                            <w:r w:rsidR="00B1720D">
                              <w:t>cereal</w:t>
                            </w:r>
                            <w:r>
                              <w:t xml:space="preserve"> and other healthy options.  All snacks are served with low-fat milk.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26" type="#_x0000_t202" style="position:absolute;margin-left:314.75pt;margin-top:368.3pt;width:225pt;height:78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S4rgIAAK0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" filled="f" stroked="f">
                <v:textbox inset="0,0,0,0">
                  <w:txbxContent>
                    <w:p w:rsidR="00D118AA" w:rsidRDefault="00D118AA" w:rsidP="00F6665B">
                      <w:pPr>
                        <w:pStyle w:val="BodyText"/>
                      </w:pPr>
                      <w:r>
                        <w:t>Student</w:t>
                      </w:r>
                      <w:r w:rsidR="00B1720D">
                        <w:t xml:space="preserve">s </w:t>
                      </w:r>
                      <w:r>
                        <w:t xml:space="preserve">receive a healthy snack each day.  The snack options are fruit, low fat </w:t>
                      </w:r>
                      <w:r w:rsidR="00B1720D">
                        <w:t>yogurt</w:t>
                      </w:r>
                      <w:r>
                        <w:t xml:space="preserve">, string cheese, whole grain crackers, low fat meat dishes, </w:t>
                      </w:r>
                      <w:r w:rsidR="00B1720D">
                        <w:t>cereal</w:t>
                      </w:r>
                      <w:r>
                        <w:t xml:space="preserve"> and other healthy options.  All snacks are served with low-fat milk.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47F4F" wp14:editId="55C4B471">
                <wp:simplePos x="0" y="0"/>
                <wp:positionH relativeFrom="page">
                  <wp:posOffset>3987209</wp:posOffset>
                </wp:positionH>
                <wp:positionV relativeFrom="page">
                  <wp:posOffset>4401879</wp:posOffset>
                </wp:positionV>
                <wp:extent cx="2979420" cy="275900"/>
                <wp:effectExtent l="0" t="0" r="11430" b="10160"/>
                <wp:wrapNone/>
                <wp:docPr id="30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7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9766F5" w:rsidRDefault="00D118A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 w:rsidRPr="009766F5">
                              <w:rPr>
                                <w:color w:val="00B050"/>
                              </w:rPr>
                              <w:t>Health</w:t>
                            </w:r>
                            <w:r w:rsidR="009766F5">
                              <w:rPr>
                                <w:color w:val="00B050"/>
                              </w:rPr>
                              <w:t>y</w:t>
                            </w:r>
                            <w:r w:rsidRPr="009766F5">
                              <w:rPr>
                                <w:color w:val="00B050"/>
                              </w:rPr>
                              <w:t xml:space="preserve"> Snacks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7" type="#_x0000_t202" style="position:absolute;margin-left:313.95pt;margin-top:346.6pt;width:234.6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QIrtA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" filled="f" stroked="f">
                <v:textbox inset="0,0,0,0">
                  <w:txbxContent>
                    <w:p w:rsidR="004C787F" w:rsidRPr="009766F5" w:rsidRDefault="00D118A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 w:rsidRPr="009766F5">
                        <w:rPr>
                          <w:color w:val="00B050"/>
                        </w:rPr>
                        <w:t>Health</w:t>
                      </w:r>
                      <w:r w:rsidR="009766F5">
                        <w:rPr>
                          <w:color w:val="00B050"/>
                        </w:rPr>
                        <w:t>y</w:t>
                      </w:r>
                      <w:r w:rsidRPr="009766F5">
                        <w:rPr>
                          <w:color w:val="00B050"/>
                        </w:rPr>
                        <w:t xml:space="preserve"> Snacks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B3C79" wp14:editId="3F5BDD9A">
                <wp:simplePos x="0" y="0"/>
                <wp:positionH relativeFrom="page">
                  <wp:posOffset>3997325</wp:posOffset>
                </wp:positionH>
                <wp:positionV relativeFrom="page">
                  <wp:posOffset>5836920</wp:posOffset>
                </wp:positionV>
                <wp:extent cx="2971800" cy="294005"/>
                <wp:effectExtent l="0" t="0" r="0" b="10795"/>
                <wp:wrapNone/>
                <wp:docPr id="31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9766F5" w:rsidRDefault="00D118A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 w:rsidRPr="009766F5">
                              <w:rPr>
                                <w:color w:val="00B050"/>
                              </w:rPr>
                              <w:t>Activit</w:t>
                            </w:r>
                            <w:r w:rsidR="009766F5">
                              <w:rPr>
                                <w:color w:val="00B050"/>
                              </w:rPr>
                              <w:t>i</w:t>
                            </w:r>
                            <w:r w:rsidRPr="009766F5">
                              <w:rPr>
                                <w:color w:val="00B05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8" type="#_x0000_t202" style="position:absolute;margin-left:314.75pt;margin-top:459.6pt;width:234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A/tQ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" filled="f" stroked="f">
                <v:textbox inset="0,0,0,0">
                  <w:txbxContent>
                    <w:p w:rsidR="00BB757B" w:rsidRPr="009766F5" w:rsidRDefault="00D118A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 w:rsidRPr="009766F5">
                        <w:rPr>
                          <w:color w:val="00B050"/>
                        </w:rPr>
                        <w:t>Activit</w:t>
                      </w:r>
                      <w:r w:rsidR="009766F5">
                        <w:rPr>
                          <w:color w:val="00B050"/>
                        </w:rPr>
                        <w:t>i</w:t>
                      </w:r>
                      <w:r w:rsidRPr="009766F5">
                        <w:rPr>
                          <w:color w:val="00B050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1294C" wp14:editId="3EAA25F8">
                <wp:simplePos x="0" y="0"/>
                <wp:positionH relativeFrom="page">
                  <wp:posOffset>3987165</wp:posOffset>
                </wp:positionH>
                <wp:positionV relativeFrom="page">
                  <wp:posOffset>2593975</wp:posOffset>
                </wp:positionV>
                <wp:extent cx="2967355" cy="1807210"/>
                <wp:effectExtent l="0" t="0" r="4445" b="2540"/>
                <wp:wrapNone/>
                <wp:docPr id="30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1D7" w:rsidRPr="007B31D7" w:rsidRDefault="00174844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="007B31D7"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br/>
                              <w:t>Event Reminders </w:t>
                            </w:r>
                          </w:p>
                          <w:p w:rsid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Nov 3-No School-No Afterschool</w:t>
                            </w:r>
                          </w:p>
                          <w:p w:rsidR="00D51332" w:rsidRPr="007B31D7" w:rsidRDefault="00D51332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Nov. 12 – Staff meeting</w:t>
                            </w:r>
                          </w:p>
                          <w:p w:rsid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Nov 13-16 MOSAC Conference-State Afterschool Conference in Kansas City</w:t>
                            </w:r>
                          </w:p>
                          <w:p w:rsidR="003D3508" w:rsidRPr="007B31D7" w:rsidRDefault="003D3508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Nov. 17</w:t>
                            </w:r>
                            <w:r w:rsidRPr="003D3508">
                              <w:rPr>
                                <w:rFonts w:ascii="Arial" w:hAnsi="Arial" w:cs="Arial"/>
                                <w:color w:val="222222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– Crazy Concoctions</w:t>
                            </w:r>
                            <w:r w:rsidR="00D51332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5:00-7:00</w:t>
                            </w:r>
                          </w:p>
                          <w:p w:rsidR="007B31D7" w:rsidRPr="007B31D7" w:rsidRDefault="008753E1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Nov 26</w:t>
                            </w:r>
                            <w:r w:rsidR="007B31D7"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-28 NO AFTERSCHOOL</w:t>
                            </w:r>
                          </w:p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Nov 26-28 NO School</w:t>
                            </w:r>
                          </w:p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Nov 27 Happy Thanksgiving</w:t>
                            </w:r>
                          </w:p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Dec. 1 NO School/No Afterschool</w:t>
                            </w:r>
                          </w:p>
                          <w:p w:rsidR="000E685A" w:rsidRPr="000E685A" w:rsidRDefault="000E685A" w:rsidP="000E685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30" type="#_x0000_t202" style="position:absolute;margin-left:313.95pt;margin-top:204.25pt;width:233.65pt;height:142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UxtwIAALU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" filled="f" stroked="f">
                <v:textbox inset="0,0,0,0">
                  <w:txbxContent>
                    <w:p w:rsidR="007B31D7" w:rsidRPr="007B31D7" w:rsidRDefault="00174844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>
                        <w:t xml:space="preserve"> </w:t>
                      </w:r>
                      <w:r w:rsidR="007B31D7"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br/>
                        <w:t>Event Reminders </w:t>
                      </w:r>
                    </w:p>
                    <w:p w:rsid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Nov 3-No School-No Afterschool</w:t>
                      </w:r>
                    </w:p>
                    <w:p w:rsidR="00D51332" w:rsidRPr="007B31D7" w:rsidRDefault="00D51332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>Nov. 12 – Staff meeting</w:t>
                      </w:r>
                    </w:p>
                    <w:p w:rsid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Nov 13-16 MOSAC Conference-State Afterschool Conference in Kansas City</w:t>
                      </w:r>
                    </w:p>
                    <w:p w:rsidR="003D3508" w:rsidRPr="007B31D7" w:rsidRDefault="003D3508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Nov. 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>17</w:t>
                      </w:r>
                      <w:r w:rsidRPr="003D3508">
                        <w:rPr>
                          <w:rFonts w:ascii="Arial" w:hAnsi="Arial" w:cs="Arial"/>
                          <w:color w:val="222222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– Crazy Concoctions</w:t>
                      </w:r>
                      <w:r w:rsidR="00D51332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</w:t>
                      </w:r>
                      <w:r w:rsidR="00D51332">
                        <w:rPr>
                          <w:rFonts w:ascii="Arial" w:hAnsi="Arial" w:cs="Arial"/>
                          <w:color w:val="222222"/>
                          <w:sz w:val="20"/>
                        </w:rPr>
                        <w:t>5:00-7:00</w:t>
                      </w:r>
                      <w:bookmarkStart w:id="1" w:name="_GoBack"/>
                      <w:bookmarkEnd w:id="1"/>
                    </w:p>
                    <w:p w:rsidR="007B31D7" w:rsidRPr="007B31D7" w:rsidRDefault="008753E1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>Nov 26</w:t>
                      </w:r>
                      <w:r w:rsidR="007B31D7"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-28 NO AFTERSCHOOL</w:t>
                      </w:r>
                    </w:p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Nov 26-28 NO School</w:t>
                      </w:r>
                    </w:p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Nov 27 Happy Thanksgiving</w:t>
                      </w:r>
                    </w:p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Dec. 1 NO School/No Afterschool</w:t>
                      </w:r>
                    </w:p>
                    <w:p w:rsidR="000E685A" w:rsidRPr="000E685A" w:rsidRDefault="000E685A" w:rsidP="000E685A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07F8160" wp14:editId="5692F107">
                <wp:simplePos x="0" y="0"/>
                <wp:positionH relativeFrom="page">
                  <wp:posOffset>691116</wp:posOffset>
                </wp:positionH>
                <wp:positionV relativeFrom="page">
                  <wp:posOffset>2594344</wp:posOffset>
                </wp:positionV>
                <wp:extent cx="2971800" cy="2083982"/>
                <wp:effectExtent l="0" t="0" r="0" b="12065"/>
                <wp:wrapNone/>
                <wp:docPr id="3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83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:rsidR="007A6666" w:rsidRPr="00F6665B" w:rsidRDefault="00E06D51" w:rsidP="00E06D51">
                            <w:pPr>
                              <w:pStyle w:val="BodyText"/>
                            </w:pPr>
                            <w:r>
                              <w:t xml:space="preserve">The goal of the Bronaugh R-VII Before and </w:t>
                            </w:r>
                            <w:proofErr w:type="spellStart"/>
                            <w:r w:rsidR="00B1720D">
                              <w:t>Afterschool</w:t>
                            </w:r>
                            <w:proofErr w:type="spellEnd"/>
                            <w:r>
                              <w:t xml:space="preserve"> program is to keep kids safe, inspire them to learn, and help working families. We are committed to offering opportunities for children in grades K-12 to reach their full potential in academics, character, and health and fitness.  Our highly qualified staff meets the needs of all students enrolled in before and after school</w:t>
                            </w:r>
                            <w:r w:rsidR="00B1720D">
                              <w:t xml:space="preserve">. </w:t>
                            </w:r>
                            <w:r>
                              <w:t xml:space="preserve">All </w:t>
                            </w:r>
                            <w:r w:rsidR="00B1720D">
                              <w:t>activities</w:t>
                            </w:r>
                            <w:r>
                              <w:t xml:space="preserve"> take place at the Bronaugh R-VII Scho</w:t>
                            </w:r>
                            <w:r w:rsidR="00241757">
                              <w:t>o</w:t>
                            </w:r>
                            <w:r>
                              <w:t>l in the cafeteria and classrooms.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54.4pt;margin-top:204.3pt;width:234pt;height:164.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dvtA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" filled="f" stroked="f">
                <v:textbox style="mso-next-textbox:#Text Box 287" inset="0,0,0,0">
                  <w:txbxContent>
                    <w:p w:rsidR="007A6666" w:rsidRPr="00F6665B" w:rsidRDefault="00E06D51" w:rsidP="00E06D51">
                      <w:pPr>
                        <w:pStyle w:val="BodyText"/>
                      </w:pPr>
                      <w:r>
                        <w:t xml:space="preserve">The goal of the Bronaugh R-VII Before and </w:t>
                      </w:r>
                      <w:proofErr w:type="spellStart"/>
                      <w:r w:rsidR="00B1720D">
                        <w:t>Afterschool</w:t>
                      </w:r>
                      <w:proofErr w:type="spellEnd"/>
                      <w:r>
                        <w:t xml:space="preserve"> program is to keep kids safe, inspire them to learn, and help working families. We are committed to offering opportunities for children in grades K-12 to reach their full potential in academics, character, and health and fitness.  Our highly qualified staff meets the needs of all students enrolled in before and after school</w:t>
                      </w:r>
                      <w:r w:rsidR="00B1720D">
                        <w:t xml:space="preserve">. </w:t>
                      </w:r>
                      <w:r>
                        <w:t xml:space="preserve">All </w:t>
                      </w:r>
                      <w:r w:rsidR="00B1720D">
                        <w:t>activities</w:t>
                      </w:r>
                      <w:r>
                        <w:t xml:space="preserve"> take place at the Bronaugh R-VII Scho</w:t>
                      </w:r>
                      <w:r w:rsidR="00241757">
                        <w:t>o</w:t>
                      </w:r>
                      <w:r>
                        <w:t>l in the cafeteria and classrooms.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83CB16" wp14:editId="7A12C775">
                <wp:simplePos x="0" y="0"/>
                <wp:positionH relativeFrom="column">
                  <wp:posOffset>-574675</wp:posOffset>
                </wp:positionH>
                <wp:positionV relativeFrom="paragraph">
                  <wp:posOffset>6746240</wp:posOffset>
                </wp:positionV>
                <wp:extent cx="2113915" cy="1826260"/>
                <wp:effectExtent l="0" t="2540" r="381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proofErr w:type="spellStart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Bronaugh's</w:t>
                            </w:r>
                            <w:proofErr w:type="spellEnd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Afterschool Program Offers a Range of Benefits-</w:t>
                            </w:r>
                          </w:p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proofErr w:type="gramStart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not</w:t>
                            </w:r>
                            <w:proofErr w:type="gramEnd"/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only do we keep kids safe, we help improve students’ academic performance, school</w:t>
                            </w:r>
                            <w:r w:rsidR="000C2E06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</w:t>
                            </w: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attendance, behavior and health, and support working families. We provide a place to be after school ends where kids can have fun and learn.</w:t>
                            </w:r>
                          </w:p>
                          <w:p w:rsidR="00D118AA" w:rsidRPr="00BA362C" w:rsidRDefault="00D118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5.25pt;margin-top:531.2pt;width:166.45pt;height:14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ZI+iQ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" stroked="f">
                <v:textbox>
                  <w:txbxContent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proofErr w:type="spellStart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Bronaugh's</w:t>
                      </w:r>
                      <w:proofErr w:type="spellEnd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Afterschool Program Offers a Range of Benefits-</w:t>
                      </w:r>
                    </w:p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proofErr w:type="gramStart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not</w:t>
                      </w:r>
                      <w:proofErr w:type="gramEnd"/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only do we keep kids safe, we help improve students’ academic performance, school</w:t>
                      </w:r>
                      <w:r w:rsidR="000C2E06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</w:t>
                      </w: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attendance, behavior and health, and support working families. We provide a place to be after school ends where kids can have fun and learn.</w:t>
                      </w:r>
                    </w:p>
                    <w:p w:rsidR="00D118AA" w:rsidRPr="00BA362C" w:rsidRDefault="00D118A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7AC3BF" wp14:editId="29B45420">
                <wp:simplePos x="0" y="0"/>
                <wp:positionH relativeFrom="page">
                  <wp:posOffset>685800</wp:posOffset>
                </wp:positionH>
                <wp:positionV relativeFrom="page">
                  <wp:posOffset>6991985</wp:posOffset>
                </wp:positionV>
                <wp:extent cx="2971800" cy="440055"/>
                <wp:effectExtent l="0" t="635" r="0" b="0"/>
                <wp:wrapNone/>
                <wp:docPr id="30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DCF" w:rsidRPr="009766F5" w:rsidRDefault="007B31D7" w:rsidP="000877A4">
                            <w:pPr>
                              <w:pStyle w:val="CaptionText"/>
                              <w:jc w:val="left"/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We Offer</w:t>
                            </w:r>
                          </w:p>
                          <w:p w:rsidR="00D118AA" w:rsidRPr="00D118AA" w:rsidRDefault="00D118AA" w:rsidP="000877A4">
                            <w:pPr>
                              <w:pStyle w:val="CaptionTex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3" type="#_x0000_t202" style="position:absolute;margin-left:54pt;margin-top:550.55pt;width:234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" filled="f" stroked="f" strokeweight="1pt">
                <v:stroke dashstyle="dash"/>
                <v:textbox inset="0,0,0,0">
                  <w:txbxContent>
                    <w:p w:rsidR="00E97DCF" w:rsidRPr="009766F5" w:rsidRDefault="007B31D7" w:rsidP="000877A4">
                      <w:pPr>
                        <w:pStyle w:val="CaptionText"/>
                        <w:jc w:val="left"/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We Offer</w:t>
                      </w:r>
                    </w:p>
                    <w:p w:rsidR="00D118AA" w:rsidRPr="00D118AA" w:rsidRDefault="00D118AA" w:rsidP="000877A4">
                      <w:pPr>
                        <w:pStyle w:val="CaptionText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0C0C05" wp14:editId="1735DEBB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915670"/>
                <wp:effectExtent l="0" t="0" r="0" b="0"/>
                <wp:wrapNone/>
                <wp:docPr id="30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06D51" w:rsidRDefault="00E06D51" w:rsidP="00E06D51">
                            <w:pPr>
                              <w:pStyle w:val="Heading3"/>
                              <w:jc w:val="left"/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Bronaugh R-7</w:t>
                            </w:r>
                          </w:p>
                          <w:p w:rsidR="00DF3CC2" w:rsidRDefault="00E06D51" w:rsidP="00E06D51">
                            <w:pPr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Afterschool Program</w:t>
                            </w:r>
                          </w:p>
                          <w:p w:rsidR="00E06D51" w:rsidRPr="00E06D51" w:rsidRDefault="00E06D51" w:rsidP="00E06D51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 w:rsidRPr="00E06D51">
                              <w:rPr>
                                <w:color w:val="00B050"/>
                                <w:sz w:val="20"/>
                              </w:rPr>
                              <w:t xml:space="preserve">Julie </w:t>
                            </w:r>
                            <w:proofErr w:type="spellStart"/>
                            <w:r w:rsidRPr="00E06D51">
                              <w:rPr>
                                <w:color w:val="00B050"/>
                                <w:sz w:val="20"/>
                              </w:rPr>
                              <w:t>Forkner</w:t>
                            </w:r>
                            <w:proofErr w:type="spellEnd"/>
                            <w:r w:rsidRPr="00E06D51">
                              <w:rPr>
                                <w:color w:val="00B050"/>
                                <w:sz w:val="20"/>
                              </w:rPr>
                              <w:t>, Director</w:t>
                            </w:r>
                          </w:p>
                          <w:p w:rsidR="00E06D51" w:rsidRPr="00E06D51" w:rsidRDefault="007B31D7" w:rsidP="00A842F7">
                            <w:pPr>
                              <w:pStyle w:val="VolumeandIssue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November </w:t>
                            </w:r>
                            <w:r w:rsidR="00E06D51" w:rsidRPr="00E06D51">
                              <w:rPr>
                                <w:color w:val="00B050"/>
                              </w:rPr>
                              <w:t>2014</w:t>
                            </w:r>
                          </w:p>
                          <w:p w:rsidR="005B4F56" w:rsidRPr="00E06D51" w:rsidRDefault="000E685A" w:rsidP="00A842F7">
                            <w:pPr>
                              <w:pStyle w:val="VolumeandIssue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Volume 1, Issue</w:t>
                            </w:r>
                            <w:r w:rsidR="007B31D7">
                              <w:rPr>
                                <w:color w:val="00B050"/>
                              </w:rPr>
                              <w:t xml:space="preserve"> 3 </w:t>
                            </w:r>
                          </w:p>
                          <w:p w:rsidR="005B4F56" w:rsidRPr="00E06D51" w:rsidRDefault="005B4F56" w:rsidP="005B4F56">
                            <w:pPr>
                              <w:pStyle w:val="SchoolAddress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34" type="#_x0000_t202" style="position:absolute;margin-left:6in;margin-top:36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V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" filled="f" stroked="f">
                <v:textbox inset="0,0,0,0">
                  <w:txbxContent>
                    <w:p w:rsidR="005B4F56" w:rsidRPr="00E06D51" w:rsidRDefault="00E06D51" w:rsidP="00E06D51">
                      <w:pPr>
                        <w:pStyle w:val="Heading3"/>
                        <w:jc w:val="left"/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Bronaugh R-7</w:t>
                      </w:r>
                    </w:p>
                    <w:p w:rsidR="00DF3CC2" w:rsidRDefault="00E06D51" w:rsidP="00E06D51">
                      <w:pPr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Afterschool Program</w:t>
                      </w:r>
                    </w:p>
                    <w:p w:rsidR="00E06D51" w:rsidRPr="00E06D51" w:rsidRDefault="00E06D51" w:rsidP="00E06D51">
                      <w:pPr>
                        <w:rPr>
                          <w:color w:val="00B050"/>
                          <w:sz w:val="20"/>
                        </w:rPr>
                      </w:pPr>
                      <w:r w:rsidRPr="00E06D51">
                        <w:rPr>
                          <w:color w:val="00B050"/>
                          <w:sz w:val="20"/>
                        </w:rPr>
                        <w:t xml:space="preserve">Julie </w:t>
                      </w:r>
                      <w:proofErr w:type="spellStart"/>
                      <w:r w:rsidRPr="00E06D51">
                        <w:rPr>
                          <w:color w:val="00B050"/>
                          <w:sz w:val="20"/>
                        </w:rPr>
                        <w:t>Forkner</w:t>
                      </w:r>
                      <w:proofErr w:type="spellEnd"/>
                      <w:r w:rsidRPr="00E06D51">
                        <w:rPr>
                          <w:color w:val="00B050"/>
                          <w:sz w:val="20"/>
                        </w:rPr>
                        <w:t>, Director</w:t>
                      </w:r>
                    </w:p>
                    <w:p w:rsidR="00E06D51" w:rsidRPr="00E06D51" w:rsidRDefault="007B31D7" w:rsidP="00A842F7">
                      <w:pPr>
                        <w:pStyle w:val="VolumeandIssue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 xml:space="preserve">November </w:t>
                      </w:r>
                      <w:r w:rsidR="00E06D51" w:rsidRPr="00E06D51">
                        <w:rPr>
                          <w:color w:val="00B050"/>
                        </w:rPr>
                        <w:t>2014</w:t>
                      </w:r>
                    </w:p>
                    <w:p w:rsidR="005B4F56" w:rsidRPr="00E06D51" w:rsidRDefault="000E685A" w:rsidP="00A842F7">
                      <w:pPr>
                        <w:pStyle w:val="VolumeandIssue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Volume 1, Issue</w:t>
                      </w:r>
                      <w:r w:rsidR="007B31D7">
                        <w:rPr>
                          <w:color w:val="00B050"/>
                        </w:rPr>
                        <w:t xml:space="preserve"> 3 </w:t>
                      </w:r>
                    </w:p>
                    <w:p w:rsidR="005B4F56" w:rsidRPr="00E06D51" w:rsidRDefault="005B4F56" w:rsidP="005B4F56">
                      <w:pPr>
                        <w:pStyle w:val="SchoolAddress"/>
                        <w:rPr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AE6748" wp14:editId="25BCE33D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30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D118AA" w:rsidRDefault="000E685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Event 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5" type="#_x0000_t202" style="position:absolute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7IswIAALQ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" filled="f" stroked="f">
                <v:textbox style="mso-fit-shape-to-text:t" inset="0,0,0,0">
                  <w:txbxContent>
                    <w:p w:rsidR="00174844" w:rsidRPr="00D118AA" w:rsidRDefault="000E685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Event 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A6669D5" wp14:editId="25F705F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30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06D51" w:rsidRDefault="00E06D51" w:rsidP="00BA396A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4pt;margin-top:180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R9tQIAALQ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" filled="f" stroked="f">
                <v:textbox style="mso-fit-shape-to-text:t" inset="0,0,0,0">
                  <w:txbxContent>
                    <w:p w:rsidR="005B7866" w:rsidRPr="00E06D51" w:rsidRDefault="00E06D51" w:rsidP="00BA396A">
                      <w:pPr>
                        <w:pStyle w:val="Heading1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ABC82B" wp14:editId="292AD664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30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D118AA" w:rsidRDefault="005577F7" w:rsidP="005577F7">
                            <w:pPr>
                              <w:pStyle w:val="BackToSchool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7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" filled="f" stroked="f">
                <v:textbox style="mso-fit-shape-to-text:t" inset="0,0,0,0">
                  <w:txbxContent>
                    <w:p w:rsidR="005577F7" w:rsidRPr="00D118AA" w:rsidRDefault="005577F7" w:rsidP="005577F7">
                      <w:pPr>
                        <w:pStyle w:val="BackToSchool"/>
                        <w:rPr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E80E7" wp14:editId="4BC3F057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0" b="0"/>
                <wp:wrapNone/>
                <wp:docPr id="300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7B31D7" w:rsidP="00D118AA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28573" cy="1254642"/>
                                  <wp:effectExtent l="0" t="0" r="635" b="3175"/>
                                  <wp:docPr id="315" name="Picture 315" descr="C:\Users\Lewis D. Brown\AppData\Local\Microsoft\Windows\Temporary Internet Files\Content.IE5\70W1S2OO\MC900151715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ewis D. Brown\AppData\Local\Microsoft\Windows\Temporary Internet Files\Content.IE5\70W1S2OO\MC900151715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254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8" type="#_x0000_t202" style="position:absolute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" filled="f" stroked="f">
                <v:textbox style="mso-fit-shape-to-text:t" inset="0,0,0,0">
                  <w:txbxContent>
                    <w:p w:rsidR="008E02B2" w:rsidRPr="008E02B2" w:rsidRDefault="007B31D7" w:rsidP="00D118AA">
                      <w:pPr>
                        <w:pStyle w:val="Heading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28573" cy="1254642"/>
                            <wp:effectExtent l="0" t="0" r="635" b="3175"/>
                            <wp:docPr id="315" name="Picture 315" descr="C:\Users\Lewis D. Brown\AppData\Local\Microsoft\Windows\Temporary Internet Files\Content.IE5\70W1S2OO\MC900151715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ewis D. Brown\AppData\Local\Microsoft\Windows\Temporary Internet Files\Content.IE5\70W1S2OO\MC900151715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254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636395"/>
                <wp:effectExtent l="0" t="0" r="3810" b="1905"/>
                <wp:wrapNone/>
                <wp:docPr id="29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B17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1637665"/>
                                  <wp:effectExtent l="0" t="0" r="3810" b="635"/>
                                  <wp:docPr id="26" name="Picture 26" descr="C:\Users\Lewis D. Brown\Documents\21s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Lewis D. Brown\Documents\21s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9" type="#_x0000_t202" style="position:absolute;margin-left:63pt;margin-top:405pt;width:148.2pt;height:128.85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" filled="f" stroked="f">
                <v:textbox style="mso-fit-shape-to-text:t" inset="0,0,0,0">
                  <w:txbxContent>
                    <w:p w:rsidR="000877A4" w:rsidRPr="000877A4" w:rsidRDefault="00B17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2140" cy="1637665"/>
                            <wp:effectExtent l="0" t="0" r="3810" b="635"/>
                            <wp:docPr id="26" name="Picture 26" descr="C:\Users\Lewis D. Brown\Documents\21s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Lewis D. Brown\Documents\21s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6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29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6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0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9525" r="19050" b="19050"/>
                <wp:wrapNone/>
                <wp:docPr id="29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9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Ls65FypAwAAkAsAAA4AAAAAAAAAAAAAAAAALgIAAGRycy9lMm9Eb2MueG1sUEsBAi0A&#10;FAAGAAgAAAAhALCgOc/fAAAADAEAAA8AAAAAAAAAAAAAAAAAAwYAAGRycy9kb3ducmV2LnhtbFBL&#10;BQYAAAAABAAEAPMAAAAP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yWsMA&#10;AADcAAAADwAAAGRycy9kb3ducmV2LnhtbESPzWvCQBTE7wX/h+UJ3urGHEIbXcUPRK9NKtTbI/vy&#10;gdm3Ibua+N+7hUKPw8z8hlltRtOKB/WusaxgMY9AEBdWN1wp+M6P7x8gnEfW2FomBU9ysFlP3laY&#10;ajvwFz0yX4kAYZeigtr7LpXSFTUZdHPbEQevtL1BH2RfSd3jEOCmlXEUJdJgw2Ghxo72NRW37G4U&#10;lD/XdnfRpzLe6iaPD3xZGH1UajYdt0sQnkb/H/5rn7WC+DOB3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7yWsMAAADcAAAADwAAAAAAAAAAAAAAAACYAgAAZHJzL2Rv&#10;d25yZXYueG1sUEsFBgAAAAAEAAQA9QAAAIgDAAAAAA==&#10;" filled="f" strokecolor="#00b050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odMIA&#10;AADcAAAADwAAAGRycy9kb3ducmV2LnhtbESPQWvCQBSE74L/YXlCb2bTgKmJrqIFwWus6PWRfSah&#10;2bchu41pfn23UOhxmJlvmO1+NK0YqHeNZQWvUQyCuLS64UrB9eO0XINwHllja5kUfJOD/W4+22Ku&#10;7ZMLGi6+EgHCLkcFtfddLqUrazLoItsRB+9he4M+yL6SusdngJtWJnGcSoMNh4UaO3qvqfy8fBkF&#10;D3Ms2EzpqismvHF6zsbp7pV6WYyHDQhPo/8P/7XPWkGSvcHvmXA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2h0wgAAANwAAAAPAAAAAAAAAAAAAAAAAJgCAABkcnMvZG93&#10;bnJldi54bWxQSwUGAAAAAAQABAD1AAAAhwMAAAAA&#10;" strokecolor="#00b050">
                  <v:textbox inset="0,0,0,0"/>
                </v:rect>
                <w10:wrap anchorx="page" anchory="page"/>
              </v:group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29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06D51" w:rsidRDefault="00E06D51" w:rsidP="00236FD0">
                            <w:pPr>
                              <w:pStyle w:val="Masthead"/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Bronaugh R-7 Afterschool</w:t>
                            </w:r>
                            <w:r w:rsidR="00144343" w:rsidRPr="00E06D51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" filled="f" stroked="f" strokecolor="white">
                <v:textbox style="mso-fit-shape-to-text:t" inset="0,0,0,0">
                  <w:txbxContent>
                    <w:p w:rsidR="005B7866" w:rsidRPr="00E06D51" w:rsidRDefault="00E06D51" w:rsidP="00236FD0">
                      <w:pPr>
                        <w:pStyle w:val="Masthead"/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Bronaugh R-7 Afterschool</w:t>
                      </w:r>
                      <w:r w:rsidR="00144343" w:rsidRPr="00E06D51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9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/RswIAAL0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9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toswIAAL0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B172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44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5Q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58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h+ZYJjW3IjqAfpRCugW6CyY4yA0Qn7HaICZmGH1bUckxah9z6GnzQA9CfIkbE4C4SU8zbCG/Fkx&#10;1+Og3fWSbRtAHqcGFwvo+5rZjnz0AiiYDcw5S+Y4k80gvdxbrcc/x/wX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Bd&#10;DS5Q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3175" b="0"/>
                <wp:wrapNone/>
                <wp:docPr id="1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5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AKVr+6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g4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8S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dKpCzayvgf9&#10;KgkKAy3CCASjleoHRiOMkxzr7zuqGEbdBwE9YGfPZKjJ2EwGFRW45thg5M2V8TNqNyi+bQHZd5mQ&#10;V9AnDXcqtg3lowAKdgEjwpF5HGd2Bp2u3a2nobv8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MbSqDi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0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B2gP11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1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Y3sgIAALw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uGgGN7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2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I1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8IR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XJOfzqQu2snoA&#10;/SoJCgMtwggEo5HqO0YDjJMM6297qhhG7XsBPWBnz2SoydhOBhUluGbYYOTNtfEzat8rvmsA2XeZ&#10;kNfQJzV3KrYN5aM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9iN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3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roq+5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4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Sy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EI046KNEDHTW6FSMKFxF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V2Gl8dLJDX62/DKllYT1jr7JBUm/OdUQMamQlu1GoE6qepxO9oeuVxMXbAV1SPo&#10;VwpQGGgRJiAYjZDfMRpgmmRYfdsTSTFq33PoATN6JkNOxnYyCC/BNcMaI2eutRtR+16yXQPIrsu4&#10;uIE+qZlVsWkoFwVQMAuYEJbM0zQzI+h0bW89z9zVL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JLFhLK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5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M8sQIAALs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CkCEzy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6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/3fJt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7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yZRJ5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8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r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M8x0jQHkp0xw4GXcsDihMoXs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hBy7YCPre9Cv&#10;kqAw0CJMQDBaqX5gNMI0ybH+vqOKYdR9ENADdvRMhpqMzWRQUYFrjg1G3lwZP6J2g+LbFpB9lwl5&#10;BX3ScKdi21A+CqBgFzAhHJnHaWZH0Ona3Xqauc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RMja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9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IL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8jyfQKNrK+B/0q&#10;CQoDLcIEBKOV6gdGI0yTHOvvO6oYRt0HAW8AXMxkqMnYTAYVFYTm2GDkzZXxI2o3KL5tAdm/MiGv&#10;4J003KnYPiifBVCwC5gQjszjNLMj6HTtvJ5m7vI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kKTCC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0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IE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AzZzIE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1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ww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M4jD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20" w:rsidRDefault="00933120">
      <w:r>
        <w:separator/>
      </w:r>
    </w:p>
  </w:endnote>
  <w:endnote w:type="continuationSeparator" w:id="0">
    <w:p w:rsidR="00933120" w:rsidRDefault="009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20" w:rsidRDefault="00933120">
      <w:r>
        <w:separator/>
      </w:r>
    </w:p>
  </w:footnote>
  <w:footnote w:type="continuationSeparator" w:id="0">
    <w:p w:rsidR="00933120" w:rsidRDefault="0093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51"/>
    <w:rsid w:val="0004061A"/>
    <w:rsid w:val="000877A4"/>
    <w:rsid w:val="000C2E06"/>
    <w:rsid w:val="000C2ED6"/>
    <w:rsid w:val="000D5D3D"/>
    <w:rsid w:val="000E32BD"/>
    <w:rsid w:val="000E685A"/>
    <w:rsid w:val="000F6884"/>
    <w:rsid w:val="00106B3F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04CFC"/>
    <w:rsid w:val="00213DB3"/>
    <w:rsid w:val="00215570"/>
    <w:rsid w:val="00222136"/>
    <w:rsid w:val="00236358"/>
    <w:rsid w:val="00236FD0"/>
    <w:rsid w:val="00241757"/>
    <w:rsid w:val="00284F12"/>
    <w:rsid w:val="00293A9C"/>
    <w:rsid w:val="002A546E"/>
    <w:rsid w:val="002B1E02"/>
    <w:rsid w:val="002C08BC"/>
    <w:rsid w:val="002C35F7"/>
    <w:rsid w:val="002D2D8A"/>
    <w:rsid w:val="002F0AEB"/>
    <w:rsid w:val="0033356B"/>
    <w:rsid w:val="0035002B"/>
    <w:rsid w:val="00350640"/>
    <w:rsid w:val="003548ED"/>
    <w:rsid w:val="003638C4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D3508"/>
    <w:rsid w:val="003E0B50"/>
    <w:rsid w:val="004203BE"/>
    <w:rsid w:val="00453D3E"/>
    <w:rsid w:val="00456E19"/>
    <w:rsid w:val="004629DF"/>
    <w:rsid w:val="004708A4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82EB2"/>
    <w:rsid w:val="007A4C2C"/>
    <w:rsid w:val="007A6666"/>
    <w:rsid w:val="007B2BC2"/>
    <w:rsid w:val="007B3172"/>
    <w:rsid w:val="007B31D7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753E1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33120"/>
    <w:rsid w:val="00940F18"/>
    <w:rsid w:val="0094155C"/>
    <w:rsid w:val="009429B8"/>
    <w:rsid w:val="00944813"/>
    <w:rsid w:val="009766F5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67962"/>
    <w:rsid w:val="00A72C57"/>
    <w:rsid w:val="00A842F7"/>
    <w:rsid w:val="00A843A1"/>
    <w:rsid w:val="00A9094F"/>
    <w:rsid w:val="00AA15E6"/>
    <w:rsid w:val="00AC09BF"/>
    <w:rsid w:val="00AC3FF1"/>
    <w:rsid w:val="00AD148A"/>
    <w:rsid w:val="00AE5663"/>
    <w:rsid w:val="00B00C94"/>
    <w:rsid w:val="00B1720D"/>
    <w:rsid w:val="00B449D0"/>
    <w:rsid w:val="00B55990"/>
    <w:rsid w:val="00B62ACF"/>
    <w:rsid w:val="00B71E36"/>
    <w:rsid w:val="00B87FC2"/>
    <w:rsid w:val="00BA362C"/>
    <w:rsid w:val="00BA396A"/>
    <w:rsid w:val="00BA7E32"/>
    <w:rsid w:val="00BB757B"/>
    <w:rsid w:val="00BD1DAC"/>
    <w:rsid w:val="00C1656B"/>
    <w:rsid w:val="00C26529"/>
    <w:rsid w:val="00C446BE"/>
    <w:rsid w:val="00C54BC7"/>
    <w:rsid w:val="00C55100"/>
    <w:rsid w:val="00C55FAA"/>
    <w:rsid w:val="00C80EC0"/>
    <w:rsid w:val="00C83579"/>
    <w:rsid w:val="00CA093E"/>
    <w:rsid w:val="00CB0B1A"/>
    <w:rsid w:val="00CC3F51"/>
    <w:rsid w:val="00CD1F53"/>
    <w:rsid w:val="00CD4651"/>
    <w:rsid w:val="00CE470C"/>
    <w:rsid w:val="00CE6A69"/>
    <w:rsid w:val="00CE7A71"/>
    <w:rsid w:val="00CF17E1"/>
    <w:rsid w:val="00D026D5"/>
    <w:rsid w:val="00D05582"/>
    <w:rsid w:val="00D118AA"/>
    <w:rsid w:val="00D12DA3"/>
    <w:rsid w:val="00D33014"/>
    <w:rsid w:val="00D3519B"/>
    <w:rsid w:val="00D431BD"/>
    <w:rsid w:val="00D502D3"/>
    <w:rsid w:val="00D51332"/>
    <w:rsid w:val="00D53217"/>
    <w:rsid w:val="00DC2208"/>
    <w:rsid w:val="00DD4680"/>
    <w:rsid w:val="00DE68B8"/>
    <w:rsid w:val="00DF3CC2"/>
    <w:rsid w:val="00E06D51"/>
    <w:rsid w:val="00E247EF"/>
    <w:rsid w:val="00E76CCF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%20D.%20Brown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D. Brown</dc:creator>
  <cp:lastModifiedBy>Whitney Hinkle</cp:lastModifiedBy>
  <cp:revision>2</cp:revision>
  <cp:lastPrinted>2014-11-05T00:11:00Z</cp:lastPrinted>
  <dcterms:created xsi:type="dcterms:W3CDTF">2015-02-03T14:41:00Z</dcterms:created>
  <dcterms:modified xsi:type="dcterms:W3CDTF">2015-02-03T14:41:00Z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