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215570" w:rsidRDefault="003135C4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1C5FCE" wp14:editId="129430E3">
                <wp:simplePos x="0" y="0"/>
                <wp:positionH relativeFrom="page">
                  <wp:posOffset>4146698</wp:posOffset>
                </wp:positionH>
                <wp:positionV relativeFrom="page">
                  <wp:posOffset>2658140</wp:posOffset>
                </wp:positionV>
                <wp:extent cx="2967355" cy="1668986"/>
                <wp:effectExtent l="0" t="0" r="4445" b="7620"/>
                <wp:wrapNone/>
                <wp:docPr id="305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66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429" w:rsidRDefault="00174844" w:rsidP="0076042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="007B31D7"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br/>
                            </w:r>
                            <w:r w:rsidR="00760429" w:rsidRPr="00760429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Event Reminders</w:t>
                            </w:r>
                          </w:p>
                          <w:p w:rsidR="0042073C" w:rsidRPr="0042073C" w:rsidRDefault="0042073C" w:rsidP="0042073C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42073C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March 4-Field trip to </w:t>
                            </w:r>
                            <w:proofErr w:type="spellStart"/>
                            <w:r w:rsidRPr="0042073C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Cottey</w:t>
                            </w:r>
                            <w:proofErr w:type="spellEnd"/>
                          </w:p>
                          <w:p w:rsidR="0042073C" w:rsidRPr="0042073C" w:rsidRDefault="0042073C" w:rsidP="0042073C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42073C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March 5-Staff Meeting</w:t>
                            </w:r>
                          </w:p>
                          <w:p w:rsidR="0042073C" w:rsidRPr="0042073C" w:rsidRDefault="0042073C" w:rsidP="0042073C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42073C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March 11-STEM training KC</w:t>
                            </w:r>
                          </w:p>
                          <w:p w:rsidR="0042073C" w:rsidRPr="0042073C" w:rsidRDefault="0042073C" w:rsidP="0042073C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42073C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March 16-20 Spring Break- NO SCHOOL/NO AFTERSCHOOL</w:t>
                            </w:r>
                          </w:p>
                          <w:p w:rsidR="0042073C" w:rsidRPr="0042073C" w:rsidRDefault="0042073C" w:rsidP="0042073C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42073C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March 23-Cultural Celebration Family Night-Activities showcasing the countries the students have studied at 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4:30</w:t>
                            </w:r>
                            <w:r w:rsidRPr="0042073C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 in the cafeteria</w:t>
                            </w:r>
                          </w:p>
                          <w:p w:rsidR="0042073C" w:rsidRPr="0042073C" w:rsidRDefault="0042073C" w:rsidP="0042073C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42073C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March 26-Field trip to Nevada Parks &amp; Rec Center </w:t>
                            </w:r>
                          </w:p>
                          <w:p w:rsidR="0042073C" w:rsidRDefault="0042073C" w:rsidP="0076042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4" o:spid="_x0000_s1026" type="#_x0000_t202" style="position:absolute;margin-left:326.5pt;margin-top:209.3pt;width:233.65pt;height:131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OXsAIAAK4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" filled="f" stroked="f">
                <v:textbox inset="0,0,0,0">
                  <w:txbxContent>
                    <w:p w:rsidR="00760429" w:rsidRDefault="00174844" w:rsidP="0076042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>
                        <w:t xml:space="preserve"> </w:t>
                      </w:r>
                      <w:r w:rsidR="007B31D7"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br/>
                      </w:r>
                      <w:r w:rsidR="00760429" w:rsidRPr="00760429">
                        <w:rPr>
                          <w:rFonts w:ascii="Arial" w:hAnsi="Arial" w:cs="Arial"/>
                          <w:color w:val="222222"/>
                          <w:sz w:val="20"/>
                        </w:rPr>
                        <w:t>Event Reminders</w:t>
                      </w:r>
                    </w:p>
                    <w:p w:rsidR="0042073C" w:rsidRPr="0042073C" w:rsidRDefault="0042073C" w:rsidP="0042073C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42073C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March 4-Field trip to </w:t>
                      </w:r>
                      <w:proofErr w:type="spellStart"/>
                      <w:r w:rsidRPr="0042073C">
                        <w:rPr>
                          <w:rFonts w:ascii="Arial" w:hAnsi="Arial" w:cs="Arial"/>
                          <w:color w:val="222222"/>
                          <w:sz w:val="20"/>
                        </w:rPr>
                        <w:t>Cottey</w:t>
                      </w:r>
                      <w:proofErr w:type="spellEnd"/>
                    </w:p>
                    <w:p w:rsidR="0042073C" w:rsidRPr="0042073C" w:rsidRDefault="0042073C" w:rsidP="0042073C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42073C">
                        <w:rPr>
                          <w:rFonts w:ascii="Arial" w:hAnsi="Arial" w:cs="Arial"/>
                          <w:color w:val="222222"/>
                          <w:sz w:val="20"/>
                        </w:rPr>
                        <w:t>March 5-Staff Meeting</w:t>
                      </w:r>
                    </w:p>
                    <w:p w:rsidR="0042073C" w:rsidRPr="0042073C" w:rsidRDefault="0042073C" w:rsidP="0042073C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42073C">
                        <w:rPr>
                          <w:rFonts w:ascii="Arial" w:hAnsi="Arial" w:cs="Arial"/>
                          <w:color w:val="222222"/>
                          <w:sz w:val="20"/>
                        </w:rPr>
                        <w:t>March 11-STEM training KC</w:t>
                      </w:r>
                    </w:p>
                    <w:p w:rsidR="0042073C" w:rsidRPr="0042073C" w:rsidRDefault="0042073C" w:rsidP="0042073C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42073C">
                        <w:rPr>
                          <w:rFonts w:ascii="Arial" w:hAnsi="Arial" w:cs="Arial"/>
                          <w:color w:val="222222"/>
                          <w:sz w:val="20"/>
                        </w:rPr>
                        <w:t>March 16-20 Spring Break- NO SCHOOL/NO AFTERSCHOOL</w:t>
                      </w:r>
                    </w:p>
                    <w:p w:rsidR="0042073C" w:rsidRPr="0042073C" w:rsidRDefault="0042073C" w:rsidP="0042073C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42073C">
                        <w:rPr>
                          <w:rFonts w:ascii="Arial" w:hAnsi="Arial" w:cs="Arial"/>
                          <w:color w:val="222222"/>
                          <w:sz w:val="20"/>
                        </w:rPr>
                        <w:t>March 23-Cultural Celebration Family Night-Activities showcasing the countries the students have studied at 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</w:rPr>
                        <w:t>4:30</w:t>
                      </w:r>
                      <w:r w:rsidRPr="0042073C">
                        <w:rPr>
                          <w:rFonts w:ascii="Arial" w:hAnsi="Arial" w:cs="Arial"/>
                          <w:color w:val="222222"/>
                          <w:sz w:val="20"/>
                        </w:rPr>
                        <w:t> in the cafeteria</w:t>
                      </w:r>
                    </w:p>
                    <w:p w:rsidR="0042073C" w:rsidRPr="0042073C" w:rsidRDefault="0042073C" w:rsidP="0042073C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42073C">
                        <w:rPr>
                          <w:rFonts w:ascii="Arial" w:hAnsi="Arial" w:cs="Arial"/>
                          <w:color w:val="222222"/>
                          <w:sz w:val="20"/>
                        </w:rPr>
                        <w:t>March 26-Field trip to Nevada Parks &amp; Rec Center </w:t>
                      </w:r>
                    </w:p>
                    <w:p w:rsidR="0042073C" w:rsidRDefault="0042073C" w:rsidP="0076042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1A8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2BF2A1" wp14:editId="2307C635">
                <wp:simplePos x="0" y="0"/>
                <wp:positionH relativeFrom="page">
                  <wp:posOffset>690880</wp:posOffset>
                </wp:positionH>
                <wp:positionV relativeFrom="page">
                  <wp:posOffset>457200</wp:posOffset>
                </wp:positionV>
                <wp:extent cx="2445385" cy="1126490"/>
                <wp:effectExtent l="0" t="0" r="12065" b="16510"/>
                <wp:wrapNone/>
                <wp:docPr id="300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2B2" w:rsidRPr="008E02B2" w:rsidRDefault="0042073C" w:rsidP="00D118AA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4009" cy="1148316"/>
                                  <wp:effectExtent l="0" t="0" r="0" b="0"/>
                                  <wp:docPr id="25" name="Picture 25" descr="C:\Program Files (x86)\Microsoft Office\MEDIA\CAGCAT10\j0336075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Program Files (x86)\Microsoft Office\MEDIA\CAGCAT10\j0336075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122" cy="1153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27" type="#_x0000_t202" style="position:absolute;margin-left:54.4pt;margin-top:36pt;width:19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" filled="f" stroked="f">
                <v:textbox style="mso-fit-shape-to-text:t" inset="0,0,0,0">
                  <w:txbxContent>
                    <w:p w:rsidR="008E02B2" w:rsidRPr="008E02B2" w:rsidRDefault="0042073C" w:rsidP="00D118AA">
                      <w:pPr>
                        <w:pStyle w:val="Heading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4009" cy="1148316"/>
                            <wp:effectExtent l="0" t="0" r="0" b="0"/>
                            <wp:docPr id="25" name="Picture 25" descr="C:\Program Files (x86)\Microsoft Office\MEDIA\CAGCAT10\j0336075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Program Files (x86)\Microsoft Office\MEDIA\CAGCAT10\j0336075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122" cy="1153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2BE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BB02C" wp14:editId="7EB28EC7">
                <wp:simplePos x="0" y="0"/>
                <wp:positionH relativeFrom="page">
                  <wp:posOffset>5486400</wp:posOffset>
                </wp:positionH>
                <wp:positionV relativeFrom="page">
                  <wp:posOffset>467360</wp:posOffset>
                </wp:positionV>
                <wp:extent cx="1485900" cy="915670"/>
                <wp:effectExtent l="0" t="0" r="0" b="17780"/>
                <wp:wrapNone/>
                <wp:docPr id="306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E06D51" w:rsidRDefault="00E06D51" w:rsidP="00E06D51">
                            <w:pPr>
                              <w:pStyle w:val="Heading3"/>
                              <w:jc w:val="left"/>
                              <w:rPr>
                                <w:color w:val="00B050"/>
                              </w:rPr>
                            </w:pPr>
                            <w:r w:rsidRPr="00E06D51">
                              <w:rPr>
                                <w:color w:val="00B050"/>
                              </w:rPr>
                              <w:t>Bronaugh R-7</w:t>
                            </w:r>
                          </w:p>
                          <w:p w:rsidR="00DF3CC2" w:rsidRDefault="00E06D51" w:rsidP="00E06D51">
                            <w:pPr>
                              <w:rPr>
                                <w:color w:val="00B050"/>
                              </w:rPr>
                            </w:pPr>
                            <w:r w:rsidRPr="00E06D51">
                              <w:rPr>
                                <w:color w:val="00B050"/>
                              </w:rPr>
                              <w:t>Afterschool Program</w:t>
                            </w:r>
                          </w:p>
                          <w:p w:rsidR="00E06D51" w:rsidRPr="00E06D51" w:rsidRDefault="00E06D51" w:rsidP="00E06D51">
                            <w:pPr>
                              <w:rPr>
                                <w:color w:val="00B050"/>
                                <w:sz w:val="20"/>
                              </w:rPr>
                            </w:pPr>
                            <w:r w:rsidRPr="00E06D51">
                              <w:rPr>
                                <w:color w:val="00B050"/>
                                <w:sz w:val="20"/>
                              </w:rPr>
                              <w:t xml:space="preserve">Julie </w:t>
                            </w:r>
                            <w:proofErr w:type="spellStart"/>
                            <w:r w:rsidRPr="00E06D51">
                              <w:rPr>
                                <w:color w:val="00B050"/>
                                <w:sz w:val="20"/>
                              </w:rPr>
                              <w:t>Forkner</w:t>
                            </w:r>
                            <w:proofErr w:type="spellEnd"/>
                            <w:r w:rsidRPr="00E06D51">
                              <w:rPr>
                                <w:color w:val="00B050"/>
                                <w:sz w:val="20"/>
                              </w:rPr>
                              <w:t>, Director</w:t>
                            </w:r>
                          </w:p>
                          <w:p w:rsidR="00E06D51" w:rsidRPr="00E06D51" w:rsidRDefault="0042073C" w:rsidP="00A842F7">
                            <w:pPr>
                              <w:pStyle w:val="VolumeandIssue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March</w:t>
                            </w:r>
                            <w:r w:rsidR="007B31D7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B01A89">
                              <w:rPr>
                                <w:color w:val="00B050"/>
                              </w:rPr>
                              <w:t>2015</w:t>
                            </w:r>
                          </w:p>
                          <w:p w:rsidR="005B4F56" w:rsidRPr="00E06D51" w:rsidRDefault="000E685A" w:rsidP="00A842F7">
                            <w:pPr>
                              <w:pStyle w:val="VolumeandIssue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Volume 1, Issue</w:t>
                            </w:r>
                            <w:r w:rsidR="009D2BE0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42073C">
                              <w:rPr>
                                <w:color w:val="00B050"/>
                              </w:rPr>
                              <w:t>7</w:t>
                            </w:r>
                            <w:r w:rsidR="007B31D7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  <w:p w:rsidR="005B4F56" w:rsidRPr="00E06D51" w:rsidRDefault="005B4F56" w:rsidP="005B4F56">
                            <w:pPr>
                              <w:pStyle w:val="SchoolAddress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28" type="#_x0000_t202" style="position:absolute;margin-left:6in;margin-top:36.8pt;width:117pt;height:72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Qh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" filled="f" stroked="f">
                <v:textbox inset="0,0,0,0">
                  <w:txbxContent>
                    <w:p w:rsidR="005B4F56" w:rsidRPr="00E06D51" w:rsidRDefault="00E06D51" w:rsidP="00E06D51">
                      <w:pPr>
                        <w:pStyle w:val="Heading3"/>
                        <w:jc w:val="left"/>
                        <w:rPr>
                          <w:color w:val="00B050"/>
                        </w:rPr>
                      </w:pPr>
                      <w:r w:rsidRPr="00E06D51">
                        <w:rPr>
                          <w:color w:val="00B050"/>
                        </w:rPr>
                        <w:t>Bronaugh R-7</w:t>
                      </w:r>
                    </w:p>
                    <w:p w:rsidR="00DF3CC2" w:rsidRDefault="00E06D51" w:rsidP="00E06D51">
                      <w:pPr>
                        <w:rPr>
                          <w:color w:val="00B050"/>
                        </w:rPr>
                      </w:pPr>
                      <w:r w:rsidRPr="00E06D51">
                        <w:rPr>
                          <w:color w:val="00B050"/>
                        </w:rPr>
                        <w:t>Afterschool Program</w:t>
                      </w:r>
                    </w:p>
                    <w:p w:rsidR="00E06D51" w:rsidRPr="00E06D51" w:rsidRDefault="00E06D51" w:rsidP="00E06D51">
                      <w:pPr>
                        <w:rPr>
                          <w:color w:val="00B050"/>
                          <w:sz w:val="20"/>
                        </w:rPr>
                      </w:pPr>
                      <w:r w:rsidRPr="00E06D51">
                        <w:rPr>
                          <w:color w:val="00B050"/>
                          <w:sz w:val="20"/>
                        </w:rPr>
                        <w:t xml:space="preserve">Julie </w:t>
                      </w:r>
                      <w:proofErr w:type="spellStart"/>
                      <w:r w:rsidRPr="00E06D51">
                        <w:rPr>
                          <w:color w:val="00B050"/>
                          <w:sz w:val="20"/>
                        </w:rPr>
                        <w:t>Forkner</w:t>
                      </w:r>
                      <w:proofErr w:type="spellEnd"/>
                      <w:r w:rsidRPr="00E06D51">
                        <w:rPr>
                          <w:color w:val="00B050"/>
                          <w:sz w:val="20"/>
                        </w:rPr>
                        <w:t>, Director</w:t>
                      </w:r>
                    </w:p>
                    <w:p w:rsidR="00E06D51" w:rsidRPr="00E06D51" w:rsidRDefault="0042073C" w:rsidP="00A842F7">
                      <w:pPr>
                        <w:pStyle w:val="VolumeandIssue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March</w:t>
                      </w:r>
                      <w:r w:rsidR="007B31D7">
                        <w:rPr>
                          <w:color w:val="00B050"/>
                        </w:rPr>
                        <w:t xml:space="preserve"> </w:t>
                      </w:r>
                      <w:r w:rsidR="00B01A89">
                        <w:rPr>
                          <w:color w:val="00B050"/>
                        </w:rPr>
                        <w:t>2015</w:t>
                      </w:r>
                    </w:p>
                    <w:p w:rsidR="005B4F56" w:rsidRPr="00E06D51" w:rsidRDefault="000E685A" w:rsidP="00A842F7">
                      <w:pPr>
                        <w:pStyle w:val="VolumeandIssue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Volume 1, Issue</w:t>
                      </w:r>
                      <w:r w:rsidR="009D2BE0">
                        <w:rPr>
                          <w:color w:val="00B050"/>
                        </w:rPr>
                        <w:t xml:space="preserve"> </w:t>
                      </w:r>
                      <w:r w:rsidR="0042073C">
                        <w:rPr>
                          <w:color w:val="00B050"/>
                        </w:rPr>
                        <w:t>7</w:t>
                      </w:r>
                      <w:r w:rsidR="007B31D7">
                        <w:rPr>
                          <w:color w:val="00B050"/>
                        </w:rPr>
                        <w:t xml:space="preserve"> </w:t>
                      </w:r>
                    </w:p>
                    <w:p w:rsidR="005B4F56" w:rsidRPr="00E06D51" w:rsidRDefault="005B4F56" w:rsidP="005B4F56">
                      <w:pPr>
                        <w:pStyle w:val="SchoolAddress"/>
                        <w:rPr>
                          <w:color w:val="00B05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31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7C9D5" wp14:editId="71F6E20B">
                <wp:simplePos x="0" y="0"/>
                <wp:positionH relativeFrom="page">
                  <wp:posOffset>3997842</wp:posOffset>
                </wp:positionH>
                <wp:positionV relativeFrom="page">
                  <wp:posOffset>6131279</wp:posOffset>
                </wp:positionV>
                <wp:extent cx="2971800" cy="3127065"/>
                <wp:effectExtent l="0" t="0" r="0" b="16510"/>
                <wp:wrapNone/>
                <wp:docPr id="312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2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DDD" w:rsidRDefault="00E57DDD" w:rsidP="007B31D7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E57DDD" w:rsidRPr="00E57DDD" w:rsidRDefault="00E57DDD" w:rsidP="00E57DDD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E57DDD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Monday-Literacy-Prep for Comm. Arts Testing-reading, writing, grammar activities</w:t>
                            </w:r>
                          </w:p>
                          <w:p w:rsidR="00E57DDD" w:rsidRPr="00E57DDD" w:rsidRDefault="00E57DDD" w:rsidP="00E57DDD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E57DDD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Tuesday-Technology Educational games &amp; Study Island</w:t>
                            </w:r>
                          </w:p>
                          <w:p w:rsidR="00E57DDD" w:rsidRPr="00E57DDD" w:rsidRDefault="00E57DDD" w:rsidP="00E57DDD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E57DDD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Wednesday-Science-Sci-Fi Slime, Erupting Volcano, solar system, motion</w:t>
                            </w:r>
                          </w:p>
                          <w:p w:rsidR="00E57DDD" w:rsidRPr="00E57DDD" w:rsidRDefault="00E57DDD" w:rsidP="00E57DDD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E57DDD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STEM-</w:t>
                            </w:r>
                            <w:proofErr w:type="gramStart"/>
                            <w:r w:rsidRPr="00E57DDD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rockets,</w:t>
                            </w:r>
                            <w:proofErr w:type="gramEnd"/>
                            <w:r w:rsidRPr="00E57DDD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 sink n float, </w:t>
                            </w:r>
                            <w:proofErr w:type="spellStart"/>
                            <w:r w:rsidRPr="00E57DDD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lego</w:t>
                            </w:r>
                            <w:proofErr w:type="spellEnd"/>
                            <w:r w:rsidRPr="00E57DDD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 building activities</w:t>
                            </w:r>
                          </w:p>
                          <w:p w:rsidR="00E57DDD" w:rsidRPr="00E57DDD" w:rsidRDefault="00E57DDD" w:rsidP="00E57DDD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E57DDD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Thursday-Homework &amp; Tutoring</w:t>
                            </w:r>
                          </w:p>
                          <w:p w:rsidR="00E57DDD" w:rsidRPr="00E57DDD" w:rsidRDefault="00E57DDD" w:rsidP="00E57DDD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E57DDD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Friday-Team Building/leadership/character education activities and games</w:t>
                            </w:r>
                          </w:p>
                          <w:p w:rsidR="00E57DDD" w:rsidRDefault="00E57DDD" w:rsidP="007B31D7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E57DDD" w:rsidRDefault="00E57DDD" w:rsidP="007B31D7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7B31D7" w:rsidRDefault="009766F5" w:rsidP="007B31D7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B31D7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Hours of Operations</w:t>
                            </w:r>
                          </w:p>
                          <w:p w:rsidR="009766F5" w:rsidRDefault="007D4038" w:rsidP="007B31D7">
                            <w:pPr>
                              <w:pStyle w:val="BodyText"/>
                              <w:spacing w:after="0"/>
                            </w:pPr>
                            <w:r>
                              <w:t>Monday – Friday – 7:00</w:t>
                            </w:r>
                            <w:r w:rsidR="00BA362C">
                              <w:t>-8:00</w:t>
                            </w:r>
                            <w:r w:rsidR="009766F5">
                              <w:t xml:space="preserve"> AM</w:t>
                            </w:r>
                          </w:p>
                          <w:p w:rsidR="009766F5" w:rsidRDefault="0042073C" w:rsidP="007B31D7">
                            <w:pPr>
                              <w:pStyle w:val="BodyText"/>
                              <w:spacing w:after="0"/>
                            </w:pPr>
                            <w:r>
                              <w:t>Monday – Friday – 3:</w:t>
                            </w:r>
                            <w:r w:rsidR="00032258">
                              <w:t>2</w:t>
                            </w:r>
                            <w:r>
                              <w:t>0-5:</w:t>
                            </w:r>
                            <w:r w:rsidR="00032258">
                              <w:t>2</w:t>
                            </w:r>
                            <w:bookmarkStart w:id="0" w:name="_GoBack"/>
                            <w:bookmarkEnd w:id="0"/>
                            <w:r w:rsidR="00664FBF">
                              <w:t>0</w:t>
                            </w:r>
                          </w:p>
                          <w:p w:rsidR="00B1720D" w:rsidRPr="009766F5" w:rsidRDefault="00B1720D" w:rsidP="00F6665B">
                            <w:pPr>
                              <w:pStyle w:val="BodyText"/>
                            </w:pPr>
                            <w:proofErr w:type="gramStart"/>
                            <w:r>
                              <w:t>Program open</w:t>
                            </w:r>
                            <w:proofErr w:type="gramEnd"/>
                            <w:r>
                              <w:t xml:space="preserve"> Tue. Sept 2</w:t>
                            </w:r>
                            <w:r w:rsidRPr="00B1720D">
                              <w:rPr>
                                <w:vertAlign w:val="superscript"/>
                              </w:rPr>
                              <w:t>nd</w:t>
                            </w:r>
                            <w:r w:rsidR="000E685A">
                              <w:t>- Fri. April 25</w:t>
                            </w:r>
                            <w:r w:rsidRPr="00B1720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.</w:t>
                            </w:r>
                          </w:p>
                          <w:p w:rsidR="00BB757B" w:rsidRDefault="00BB757B" w:rsidP="0085298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9" type="#_x0000_t202" style="position:absolute;margin-left:314.8pt;margin-top:482.8pt;width:234pt;height:2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" filled="f" stroked="f">
                <v:textbox inset="0,0,0,0">
                  <w:txbxContent>
                    <w:p w:rsidR="00E57DDD" w:rsidRDefault="00E57DDD" w:rsidP="007B31D7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</w:p>
                    <w:p w:rsidR="00E57DDD" w:rsidRPr="00E57DDD" w:rsidRDefault="00E57DDD" w:rsidP="00E57DDD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E57DDD">
                        <w:rPr>
                          <w:rFonts w:ascii="Arial" w:hAnsi="Arial" w:cs="Arial"/>
                          <w:color w:val="222222"/>
                          <w:sz w:val="20"/>
                        </w:rPr>
                        <w:t>Monday-Literacy-Prep for Comm. Arts Testing-reading, writing, grammar activities</w:t>
                      </w:r>
                    </w:p>
                    <w:p w:rsidR="00E57DDD" w:rsidRPr="00E57DDD" w:rsidRDefault="00E57DDD" w:rsidP="00E57DDD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E57DDD">
                        <w:rPr>
                          <w:rFonts w:ascii="Arial" w:hAnsi="Arial" w:cs="Arial"/>
                          <w:color w:val="222222"/>
                          <w:sz w:val="20"/>
                        </w:rPr>
                        <w:t>Tuesday-Technology Educational games &amp; Study Island</w:t>
                      </w:r>
                    </w:p>
                    <w:p w:rsidR="00E57DDD" w:rsidRPr="00E57DDD" w:rsidRDefault="00E57DDD" w:rsidP="00E57DDD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E57DDD">
                        <w:rPr>
                          <w:rFonts w:ascii="Arial" w:hAnsi="Arial" w:cs="Arial"/>
                          <w:color w:val="222222"/>
                          <w:sz w:val="20"/>
                        </w:rPr>
                        <w:t>Wednesday-Science-Sci-Fi Slime, Erupting Volcano, solar system, motion</w:t>
                      </w:r>
                    </w:p>
                    <w:p w:rsidR="00E57DDD" w:rsidRPr="00E57DDD" w:rsidRDefault="00E57DDD" w:rsidP="00E57DDD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E57DDD">
                        <w:rPr>
                          <w:rFonts w:ascii="Arial" w:hAnsi="Arial" w:cs="Arial"/>
                          <w:color w:val="222222"/>
                          <w:sz w:val="20"/>
                        </w:rPr>
                        <w:t>STEM-</w:t>
                      </w:r>
                      <w:proofErr w:type="gramStart"/>
                      <w:r w:rsidRPr="00E57DDD">
                        <w:rPr>
                          <w:rFonts w:ascii="Arial" w:hAnsi="Arial" w:cs="Arial"/>
                          <w:color w:val="222222"/>
                          <w:sz w:val="20"/>
                        </w:rPr>
                        <w:t>rockets,</w:t>
                      </w:r>
                      <w:proofErr w:type="gramEnd"/>
                      <w:r w:rsidRPr="00E57DDD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 sink n float, </w:t>
                      </w:r>
                      <w:proofErr w:type="spellStart"/>
                      <w:r w:rsidRPr="00E57DDD">
                        <w:rPr>
                          <w:rFonts w:ascii="Arial" w:hAnsi="Arial" w:cs="Arial"/>
                          <w:color w:val="222222"/>
                          <w:sz w:val="20"/>
                        </w:rPr>
                        <w:t>lego</w:t>
                      </w:r>
                      <w:proofErr w:type="spellEnd"/>
                      <w:r w:rsidRPr="00E57DDD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 building activities</w:t>
                      </w:r>
                    </w:p>
                    <w:p w:rsidR="00E57DDD" w:rsidRPr="00E57DDD" w:rsidRDefault="00E57DDD" w:rsidP="00E57DDD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E57DDD">
                        <w:rPr>
                          <w:rFonts w:ascii="Arial" w:hAnsi="Arial" w:cs="Arial"/>
                          <w:color w:val="222222"/>
                          <w:sz w:val="20"/>
                        </w:rPr>
                        <w:t>Thursday-Homework &amp; Tutoring</w:t>
                      </w:r>
                    </w:p>
                    <w:p w:rsidR="00E57DDD" w:rsidRPr="00E57DDD" w:rsidRDefault="00E57DDD" w:rsidP="00E57DDD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E57DDD">
                        <w:rPr>
                          <w:rFonts w:ascii="Arial" w:hAnsi="Arial" w:cs="Arial"/>
                          <w:color w:val="222222"/>
                          <w:sz w:val="20"/>
                        </w:rPr>
                        <w:t>Friday-Team Building/leadership/character education activities and games</w:t>
                      </w:r>
                    </w:p>
                    <w:p w:rsidR="00E57DDD" w:rsidRDefault="00E57DDD" w:rsidP="007B31D7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</w:p>
                    <w:p w:rsidR="00E57DDD" w:rsidRDefault="00E57DDD" w:rsidP="007B31D7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</w:p>
                    <w:p w:rsidR="007B31D7" w:rsidRDefault="009766F5" w:rsidP="007B31D7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 w:rsidRPr="007B31D7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Hours of Operations</w:t>
                      </w:r>
                    </w:p>
                    <w:p w:rsidR="009766F5" w:rsidRDefault="007D4038" w:rsidP="007B31D7">
                      <w:pPr>
                        <w:pStyle w:val="BodyText"/>
                        <w:spacing w:after="0"/>
                      </w:pPr>
                      <w:r>
                        <w:t>Monday – Friday – 7:00</w:t>
                      </w:r>
                      <w:r w:rsidR="00BA362C">
                        <w:t>-8:00</w:t>
                      </w:r>
                      <w:r w:rsidR="009766F5">
                        <w:t xml:space="preserve"> AM</w:t>
                      </w:r>
                    </w:p>
                    <w:p w:rsidR="009766F5" w:rsidRDefault="0042073C" w:rsidP="007B31D7">
                      <w:pPr>
                        <w:pStyle w:val="BodyText"/>
                        <w:spacing w:after="0"/>
                      </w:pPr>
                      <w:r>
                        <w:t>Monday – Friday – 3:</w:t>
                      </w:r>
                      <w:r w:rsidR="00032258">
                        <w:t>2</w:t>
                      </w:r>
                      <w:r>
                        <w:t>0-5:</w:t>
                      </w:r>
                      <w:r w:rsidR="00032258">
                        <w:t>2</w:t>
                      </w:r>
                      <w:bookmarkStart w:id="1" w:name="_GoBack"/>
                      <w:bookmarkEnd w:id="1"/>
                      <w:r w:rsidR="00664FBF">
                        <w:t>0</w:t>
                      </w:r>
                    </w:p>
                    <w:p w:rsidR="00B1720D" w:rsidRPr="009766F5" w:rsidRDefault="00B1720D" w:rsidP="00F6665B">
                      <w:pPr>
                        <w:pStyle w:val="BodyText"/>
                      </w:pPr>
                      <w:proofErr w:type="gramStart"/>
                      <w:r>
                        <w:t>Program open</w:t>
                      </w:r>
                      <w:proofErr w:type="gramEnd"/>
                      <w:r>
                        <w:t xml:space="preserve"> Tue. Sept 2</w:t>
                      </w:r>
                      <w:r w:rsidRPr="00B1720D">
                        <w:rPr>
                          <w:vertAlign w:val="superscript"/>
                        </w:rPr>
                        <w:t>nd</w:t>
                      </w:r>
                      <w:r w:rsidR="000E685A">
                        <w:t>- Fri. April 25</w:t>
                      </w:r>
                      <w:r w:rsidRPr="00B1720D">
                        <w:rPr>
                          <w:vertAlign w:val="superscript"/>
                        </w:rPr>
                        <w:t>th</w:t>
                      </w:r>
                      <w:r>
                        <w:t>.</w:t>
                      </w:r>
                    </w:p>
                    <w:p w:rsidR="00BB757B" w:rsidRDefault="00BB757B" w:rsidP="0085298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85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4AAEE4" wp14:editId="77243412">
                <wp:simplePos x="0" y="0"/>
                <wp:positionH relativeFrom="page">
                  <wp:posOffset>3997325</wp:posOffset>
                </wp:positionH>
                <wp:positionV relativeFrom="page">
                  <wp:posOffset>4677410</wp:posOffset>
                </wp:positionV>
                <wp:extent cx="2857500" cy="998855"/>
                <wp:effectExtent l="0" t="0" r="0" b="10795"/>
                <wp:wrapNone/>
                <wp:docPr id="310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8AA" w:rsidRDefault="00D118AA" w:rsidP="00F6665B">
                            <w:pPr>
                              <w:pStyle w:val="BodyText"/>
                            </w:pPr>
                            <w:r>
                              <w:t>Student</w:t>
                            </w:r>
                            <w:r w:rsidR="00B1720D">
                              <w:t xml:space="preserve">s </w:t>
                            </w:r>
                            <w:r>
                              <w:t xml:space="preserve">receive a healthy snack each day.  The snack options are fruit, low fat </w:t>
                            </w:r>
                            <w:r w:rsidR="00B1720D">
                              <w:t>yogurt</w:t>
                            </w:r>
                            <w:r>
                              <w:t xml:space="preserve">, string cheese, whole grain crackers, low fat meat dishes, </w:t>
                            </w:r>
                            <w:r w:rsidR="00B1720D">
                              <w:t>cereal</w:t>
                            </w:r>
                            <w:r>
                              <w:t xml:space="preserve"> and other healthy options.  All snacks are served with low-fat milk.</w:t>
                            </w:r>
                          </w:p>
                          <w:p w:rsidR="00174844" w:rsidRDefault="00174844" w:rsidP="004C787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29" type="#_x0000_t202" style="position:absolute;margin-left:314.75pt;margin-top:368.3pt;width:225pt;height:78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GVsQIAALQ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" filled="f" stroked="f">
                <v:textbox inset="0,0,0,0">
                  <w:txbxContent>
                    <w:p w:rsidR="00D118AA" w:rsidRDefault="00D118AA" w:rsidP="00F6665B">
                      <w:pPr>
                        <w:pStyle w:val="BodyText"/>
                      </w:pPr>
                      <w:r>
                        <w:t>Student</w:t>
                      </w:r>
                      <w:r w:rsidR="00B1720D">
                        <w:t xml:space="preserve">s </w:t>
                      </w:r>
                      <w:r>
                        <w:t xml:space="preserve">receive a healthy snack each day.  The snack options are fruit, low fat </w:t>
                      </w:r>
                      <w:r w:rsidR="00B1720D">
                        <w:t>yogurt</w:t>
                      </w:r>
                      <w:r>
                        <w:t xml:space="preserve">, string cheese, whole grain crackers, low fat meat dishes, </w:t>
                      </w:r>
                      <w:r w:rsidR="00B1720D">
                        <w:t>cereal</w:t>
                      </w:r>
                      <w:r>
                        <w:t xml:space="preserve"> and other healthy options.  All snacks are served with low-fat milk.</w:t>
                      </w:r>
                    </w:p>
                    <w:p w:rsidR="00174844" w:rsidRDefault="00174844" w:rsidP="004C787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8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E8F2C" wp14:editId="54F775E8">
                <wp:simplePos x="0" y="0"/>
                <wp:positionH relativeFrom="page">
                  <wp:posOffset>3987209</wp:posOffset>
                </wp:positionH>
                <wp:positionV relativeFrom="page">
                  <wp:posOffset>4401879</wp:posOffset>
                </wp:positionV>
                <wp:extent cx="2979420" cy="275900"/>
                <wp:effectExtent l="0" t="0" r="11430" b="10160"/>
                <wp:wrapNone/>
                <wp:docPr id="304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27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87F" w:rsidRPr="009766F5" w:rsidRDefault="00D118AA" w:rsidP="00647FE7">
                            <w:pPr>
                              <w:pStyle w:val="Heading1"/>
                              <w:rPr>
                                <w:color w:val="00B050"/>
                              </w:rPr>
                            </w:pPr>
                            <w:r w:rsidRPr="009766F5">
                              <w:rPr>
                                <w:color w:val="00B050"/>
                              </w:rPr>
                              <w:t>Health</w:t>
                            </w:r>
                            <w:r w:rsidR="009766F5">
                              <w:rPr>
                                <w:color w:val="00B050"/>
                              </w:rPr>
                              <w:t>y</w:t>
                            </w:r>
                            <w:r w:rsidRPr="009766F5">
                              <w:rPr>
                                <w:color w:val="00B050"/>
                              </w:rPr>
                              <w:t xml:space="preserve"> Snacks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30" type="#_x0000_t202" style="position:absolute;margin-left:313.95pt;margin-top:346.6pt;width:234.6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3LztQ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" filled="f" stroked="f">
                <v:textbox inset="0,0,0,0">
                  <w:txbxContent>
                    <w:p w:rsidR="004C787F" w:rsidRPr="009766F5" w:rsidRDefault="00D118AA" w:rsidP="00647FE7">
                      <w:pPr>
                        <w:pStyle w:val="Heading1"/>
                        <w:rPr>
                          <w:color w:val="00B050"/>
                        </w:rPr>
                      </w:pPr>
                      <w:r w:rsidRPr="009766F5">
                        <w:rPr>
                          <w:color w:val="00B050"/>
                        </w:rPr>
                        <w:t>Health</w:t>
                      </w:r>
                      <w:r w:rsidR="009766F5">
                        <w:rPr>
                          <w:color w:val="00B050"/>
                        </w:rPr>
                        <w:t>y</w:t>
                      </w:r>
                      <w:r w:rsidRPr="009766F5">
                        <w:rPr>
                          <w:color w:val="00B050"/>
                        </w:rPr>
                        <w:t xml:space="preserve"> Snacks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8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326D7" wp14:editId="40A5CC9D">
                <wp:simplePos x="0" y="0"/>
                <wp:positionH relativeFrom="page">
                  <wp:posOffset>3997325</wp:posOffset>
                </wp:positionH>
                <wp:positionV relativeFrom="page">
                  <wp:posOffset>5836920</wp:posOffset>
                </wp:positionV>
                <wp:extent cx="2971800" cy="294005"/>
                <wp:effectExtent l="0" t="0" r="0" b="10795"/>
                <wp:wrapNone/>
                <wp:docPr id="311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7B" w:rsidRPr="009766F5" w:rsidRDefault="00D118AA" w:rsidP="00647FE7">
                            <w:pPr>
                              <w:pStyle w:val="Heading1"/>
                              <w:rPr>
                                <w:color w:val="00B050"/>
                              </w:rPr>
                            </w:pPr>
                            <w:r w:rsidRPr="009766F5">
                              <w:rPr>
                                <w:color w:val="00B050"/>
                              </w:rPr>
                              <w:t>Activit</w:t>
                            </w:r>
                            <w:r w:rsidR="009766F5">
                              <w:rPr>
                                <w:color w:val="00B050"/>
                              </w:rPr>
                              <w:t>i</w:t>
                            </w:r>
                            <w:r w:rsidRPr="009766F5">
                              <w:rPr>
                                <w:color w:val="00B050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1" type="#_x0000_t202" style="position:absolute;margin-left:314.75pt;margin-top:459.6pt;width:234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VMtAIAALQ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" filled="f" stroked="f">
                <v:textbox inset="0,0,0,0">
                  <w:txbxContent>
                    <w:p w:rsidR="00BB757B" w:rsidRPr="009766F5" w:rsidRDefault="00D118AA" w:rsidP="00647FE7">
                      <w:pPr>
                        <w:pStyle w:val="Heading1"/>
                        <w:rPr>
                          <w:color w:val="00B050"/>
                        </w:rPr>
                      </w:pPr>
                      <w:r w:rsidRPr="009766F5">
                        <w:rPr>
                          <w:color w:val="00B050"/>
                        </w:rPr>
                        <w:t>Activit</w:t>
                      </w:r>
                      <w:r w:rsidR="009766F5">
                        <w:rPr>
                          <w:color w:val="00B050"/>
                        </w:rPr>
                        <w:t>i</w:t>
                      </w:r>
                      <w:r w:rsidRPr="009766F5">
                        <w:rPr>
                          <w:color w:val="00B050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3A779F4" wp14:editId="3AFE5417">
                <wp:simplePos x="0" y="0"/>
                <wp:positionH relativeFrom="page">
                  <wp:posOffset>691116</wp:posOffset>
                </wp:positionH>
                <wp:positionV relativeFrom="page">
                  <wp:posOffset>2594344</wp:posOffset>
                </wp:positionV>
                <wp:extent cx="2971800" cy="2083982"/>
                <wp:effectExtent l="0" t="0" r="0" b="12065"/>
                <wp:wrapNone/>
                <wp:docPr id="3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83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8">
                        <w:txbxContent>
                          <w:p w:rsidR="007A6666" w:rsidRPr="00F6665B" w:rsidRDefault="00E06D51" w:rsidP="00E06D51">
                            <w:pPr>
                              <w:pStyle w:val="BodyText"/>
                            </w:pPr>
                            <w:r>
                              <w:t xml:space="preserve">The goal of the Bronaugh R-VII Before and </w:t>
                            </w:r>
                            <w:proofErr w:type="spellStart"/>
                            <w:r w:rsidR="00B1720D">
                              <w:t>Afterschool</w:t>
                            </w:r>
                            <w:proofErr w:type="spellEnd"/>
                            <w:r>
                              <w:t xml:space="preserve"> program is to keep kids safe, inspire them to learn, and help working families. We are committed to offering opportunities for children in grades K-12 to reach their full potential in academics, character, and health and fitness.  Our highly qualified staff meets the needs of all students enrolled in before and after school</w:t>
                            </w:r>
                            <w:r w:rsidR="00B1720D">
                              <w:t xml:space="preserve">. </w:t>
                            </w:r>
                            <w:r>
                              <w:t xml:space="preserve">All </w:t>
                            </w:r>
                            <w:r w:rsidR="00B1720D">
                              <w:t>activities</w:t>
                            </w:r>
                            <w:r>
                              <w:t xml:space="preserve"> take place at the Bronaugh R-VII Scho</w:t>
                            </w:r>
                            <w:r w:rsidR="00241757">
                              <w:t>o</w:t>
                            </w:r>
                            <w:r>
                              <w:t>l in the cafeteria and classrooms.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54.4pt;margin-top:204.3pt;width:234pt;height:164.1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iRtA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" filled="f" stroked="f">
                <v:textbox style="mso-next-textbox:#Text Box 287" inset="0,0,0,0">
                  <w:txbxContent>
                    <w:p w:rsidR="007A6666" w:rsidRPr="00F6665B" w:rsidRDefault="00E06D51" w:rsidP="00E06D51">
                      <w:pPr>
                        <w:pStyle w:val="BodyText"/>
                      </w:pPr>
                      <w:r>
                        <w:t xml:space="preserve">The goal of the Bronaugh R-VII Before and </w:t>
                      </w:r>
                      <w:proofErr w:type="spellStart"/>
                      <w:r w:rsidR="00B1720D">
                        <w:t>Afterschool</w:t>
                      </w:r>
                      <w:proofErr w:type="spellEnd"/>
                      <w:r>
                        <w:t xml:space="preserve"> program is to keep kids safe, inspire them to learn, and help working families. We are committed to offering opportunities for children in grades K-12 to reach their full potential in academics, character, and health and fitness.  Our highly qualified staff meets the needs of all students enrolled in before and after school</w:t>
                      </w:r>
                      <w:r w:rsidR="00B1720D">
                        <w:t xml:space="preserve">. </w:t>
                      </w:r>
                      <w:r>
                        <w:t xml:space="preserve">All </w:t>
                      </w:r>
                      <w:r w:rsidR="00B1720D">
                        <w:t>activities</w:t>
                      </w:r>
                      <w:r>
                        <w:t xml:space="preserve"> take place at the Bronaugh R-VII Scho</w:t>
                      </w:r>
                      <w:r w:rsidR="00241757">
                        <w:t>o</w:t>
                      </w:r>
                      <w:r>
                        <w:t>l in the cafeteria and classrooms.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ECD703" wp14:editId="1E017412">
                <wp:simplePos x="0" y="0"/>
                <wp:positionH relativeFrom="column">
                  <wp:posOffset>-574675</wp:posOffset>
                </wp:positionH>
                <wp:positionV relativeFrom="paragraph">
                  <wp:posOffset>6746240</wp:posOffset>
                </wp:positionV>
                <wp:extent cx="2113915" cy="1826260"/>
                <wp:effectExtent l="0" t="2540" r="381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854" w:rsidRPr="000A0854" w:rsidRDefault="000A0854" w:rsidP="000A085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0A0854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 </w:t>
                            </w:r>
                          </w:p>
                          <w:p w:rsidR="003135C4" w:rsidRPr="007B31D7" w:rsidRDefault="003135C4" w:rsidP="003135C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proofErr w:type="spellStart"/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Bronaugh's</w:t>
                            </w:r>
                            <w:proofErr w:type="spellEnd"/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 Afterschool Program Offers a Range of Benefits-</w:t>
                            </w:r>
                          </w:p>
                          <w:p w:rsidR="003135C4" w:rsidRPr="007B31D7" w:rsidRDefault="003135C4" w:rsidP="003135C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proofErr w:type="gramStart"/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not</w:t>
                            </w:r>
                            <w:proofErr w:type="gramEnd"/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 only do we keep kids safe, we help improve students’ academic performance, school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 </w:t>
                            </w:r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attendance, behavior and health, and support working families. We provide a place to be after school ends where kids can have fun and learn.</w:t>
                            </w:r>
                          </w:p>
                          <w:p w:rsidR="003135C4" w:rsidRPr="00BA362C" w:rsidRDefault="003135C4" w:rsidP="003135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118AA" w:rsidRPr="00BA362C" w:rsidRDefault="00D118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45.25pt;margin-top:531.2pt;width:166.45pt;height:14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FAziQIAABk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" stroked="f">
                <v:textbox>
                  <w:txbxContent>
                    <w:p w:rsidR="000A0854" w:rsidRPr="000A0854" w:rsidRDefault="000A0854" w:rsidP="000A0854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0A0854">
                        <w:rPr>
                          <w:rFonts w:ascii="Arial" w:hAnsi="Arial" w:cs="Arial"/>
                          <w:color w:val="222222"/>
                          <w:sz w:val="20"/>
                        </w:rPr>
                        <w:t> </w:t>
                      </w:r>
                    </w:p>
                    <w:p w:rsidR="003135C4" w:rsidRPr="007B31D7" w:rsidRDefault="003135C4" w:rsidP="003135C4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proofErr w:type="spellStart"/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Bronaugh's</w:t>
                      </w:r>
                      <w:proofErr w:type="spellEnd"/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 Afterschool Program Offers a Range of Benefits-</w:t>
                      </w:r>
                    </w:p>
                    <w:p w:rsidR="003135C4" w:rsidRPr="007B31D7" w:rsidRDefault="003135C4" w:rsidP="003135C4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proofErr w:type="gramStart"/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not</w:t>
                      </w:r>
                      <w:proofErr w:type="gramEnd"/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 only do we keep kids safe, we help improve students’ academic performance, school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 </w:t>
                      </w:r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attendance, behavior and health, and support working families. We provide a place to be after school ends where kids can have fun and learn.</w:t>
                      </w:r>
                    </w:p>
                    <w:p w:rsidR="003135C4" w:rsidRPr="00BA362C" w:rsidRDefault="003135C4" w:rsidP="003135C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118AA" w:rsidRPr="00BA362C" w:rsidRDefault="00D118A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CE922F" wp14:editId="67CADF07">
                <wp:simplePos x="0" y="0"/>
                <wp:positionH relativeFrom="page">
                  <wp:posOffset>685800</wp:posOffset>
                </wp:positionH>
                <wp:positionV relativeFrom="page">
                  <wp:posOffset>6991985</wp:posOffset>
                </wp:positionV>
                <wp:extent cx="2971800" cy="440055"/>
                <wp:effectExtent l="0" t="635" r="0" b="0"/>
                <wp:wrapNone/>
                <wp:docPr id="308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mpd="sng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DCF" w:rsidRPr="009766F5" w:rsidRDefault="007B31D7" w:rsidP="000877A4">
                            <w:pPr>
                              <w:pStyle w:val="CaptionText"/>
                              <w:jc w:val="left"/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We Offer</w:t>
                            </w:r>
                          </w:p>
                          <w:p w:rsidR="00D118AA" w:rsidRPr="00D118AA" w:rsidRDefault="00D118AA" w:rsidP="000877A4">
                            <w:pPr>
                              <w:pStyle w:val="CaptionTex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97DCF" w:rsidRDefault="00E97D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34" type="#_x0000_t202" style="position:absolute;margin-left:54pt;margin-top:550.55pt;width:234pt;height:34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" filled="f" stroked="f" strokeweight="1pt">
                <v:stroke dashstyle="dash"/>
                <v:textbox inset="0,0,0,0">
                  <w:txbxContent>
                    <w:p w:rsidR="00E97DCF" w:rsidRPr="009766F5" w:rsidRDefault="007B31D7" w:rsidP="000877A4">
                      <w:pPr>
                        <w:pStyle w:val="CaptionText"/>
                        <w:jc w:val="left"/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>We Offer</w:t>
                      </w:r>
                    </w:p>
                    <w:p w:rsidR="00D118AA" w:rsidRPr="00D118AA" w:rsidRDefault="00D118AA" w:rsidP="000877A4">
                      <w:pPr>
                        <w:pStyle w:val="CaptionText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E97DCF" w:rsidRDefault="00E97DCF"/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DAF418" wp14:editId="26D333C8">
                <wp:simplePos x="0" y="0"/>
                <wp:positionH relativeFrom="page">
                  <wp:posOffset>3992880</wp:posOffset>
                </wp:positionH>
                <wp:positionV relativeFrom="page">
                  <wp:posOffset>2286000</wp:posOffset>
                </wp:positionV>
                <wp:extent cx="2872740" cy="318770"/>
                <wp:effectExtent l="1905" t="0" r="1905" b="0"/>
                <wp:wrapNone/>
                <wp:docPr id="30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D118AA" w:rsidRDefault="000E685A" w:rsidP="00647FE7">
                            <w:pPr>
                              <w:pStyle w:val="Heading1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Event Reminders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35" type="#_x0000_t202" style="position:absolute;margin-left:314.4pt;margin-top:180pt;width:226.2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7IswIAALQ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" filled="f" stroked="f">
                <v:textbox style="mso-fit-shape-to-text:t" inset="0,0,0,0">
                  <w:txbxContent>
                    <w:p w:rsidR="00174844" w:rsidRPr="00D118AA" w:rsidRDefault="000E685A" w:rsidP="00647FE7">
                      <w:pPr>
                        <w:pStyle w:val="Heading1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Event Reminders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764B43" wp14:editId="48320761">
                <wp:simplePos x="0" y="0"/>
                <wp:positionH relativeFrom="page">
                  <wp:posOffset>685800</wp:posOffset>
                </wp:positionH>
                <wp:positionV relativeFrom="page">
                  <wp:posOffset>2286000</wp:posOffset>
                </wp:positionV>
                <wp:extent cx="2971800" cy="318770"/>
                <wp:effectExtent l="0" t="0" r="0" b="0"/>
                <wp:wrapNone/>
                <wp:docPr id="30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E06D51" w:rsidRDefault="00E06D51" w:rsidP="00BA396A">
                            <w:pPr>
                              <w:pStyle w:val="Heading1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54pt;margin-top:180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R9tQIAALQ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" filled="f" stroked="f">
                <v:textbox style="mso-fit-shape-to-text:t" inset="0,0,0,0">
                  <w:txbxContent>
                    <w:p w:rsidR="005B7866" w:rsidRPr="00E06D51" w:rsidRDefault="00E06D51" w:rsidP="00BA396A">
                      <w:pPr>
                        <w:pStyle w:val="Heading1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Goals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51FD5D" wp14:editId="5E71AC8E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63600"/>
                <wp:effectExtent l="0" t="4445" r="0" b="0"/>
                <wp:wrapNone/>
                <wp:docPr id="301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77F7" w:rsidRPr="00D118AA" w:rsidRDefault="005577F7" w:rsidP="005577F7">
                            <w:pPr>
                              <w:pStyle w:val="BackToSchool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8" type="#_x0000_t202" style="position:absolute;margin-left:153pt;margin-top:40.1pt;width:153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" filled="f" stroked="f">
                <v:textbox style="mso-fit-shape-to-text:t" inset="0,0,0,0">
                  <w:txbxContent>
                    <w:p w:rsidR="005577F7" w:rsidRPr="00D118AA" w:rsidRDefault="005577F7" w:rsidP="005577F7">
                      <w:pPr>
                        <w:pStyle w:val="BackToSchool"/>
                        <w:rPr>
                          <w:color w:val="00B05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5143500</wp:posOffset>
                </wp:positionV>
                <wp:extent cx="1882140" cy="1636395"/>
                <wp:effectExtent l="0" t="0" r="3810" b="1905"/>
                <wp:wrapNone/>
                <wp:docPr id="299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3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B172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2140" cy="1637665"/>
                                  <wp:effectExtent l="0" t="0" r="3810" b="635"/>
                                  <wp:docPr id="26" name="Picture 26" descr="C:\Users\Lewis D. Brown\Documents\21st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C:\Users\Lewis D. Brown\Documents\21st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140" cy="1637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9" type="#_x0000_t202" style="position:absolute;margin-left:63pt;margin-top:405pt;width:148.2pt;height:128.85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" filled="f" stroked="f">
                <v:textbox style="mso-fit-shape-to-text:t" inset="0,0,0,0">
                  <w:txbxContent>
                    <w:p w:rsidR="000877A4" w:rsidRPr="000877A4" w:rsidRDefault="00B1720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2140" cy="1637665"/>
                            <wp:effectExtent l="0" t="0" r="3810" b="635"/>
                            <wp:docPr id="26" name="Picture 26" descr="C:\Users\Lewis D. Brown\Documents\21st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C:\Users\Lewis D. Brown\Documents\21st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140" cy="1637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7200900</wp:posOffset>
                </wp:positionV>
                <wp:extent cx="2971800" cy="2057400"/>
                <wp:effectExtent l="0" t="0" r="0" b="0"/>
                <wp:wrapNone/>
                <wp:docPr id="298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8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40" type="#_x0000_t202" style="position:absolute;margin-left:54pt;margin-top:567pt;width:234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9525" r="19050" b="19050"/>
                <wp:wrapNone/>
                <wp:docPr id="295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96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yWsMA&#10;AADcAAAADwAAAGRycy9kb3ducmV2LnhtbESPzWvCQBTE7wX/h+UJ3urGHEIbXcUPRK9NKtTbI/vy&#10;gdm3Ibua+N+7hUKPw8z8hlltRtOKB/WusaxgMY9AEBdWN1wp+M6P7x8gnEfW2FomBU9ysFlP3laY&#10;ajvwFz0yX4kAYZeigtr7LpXSFTUZdHPbEQevtL1BH2RfSd3jEOCmlXEUJdJgw2Ghxo72NRW37G4U&#10;lD/XdnfRpzLe6iaPD3xZGH1UajYdt0sQnkb/H/5rn7WC+DOB3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7yWsMAAADcAAAADwAAAAAAAAAAAAAAAACYAgAAZHJzL2Rv&#10;d25yZXYueG1sUEsFBgAAAAAEAAQA9QAAAIgDAAAAAA==&#10;" filled="f" strokecolor="#00b050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odMIA&#10;AADcAAAADwAAAGRycy9kb3ducmV2LnhtbESPQWvCQBSE74L/YXlCb2bTgKmJrqIFwWus6PWRfSah&#10;2bchu41pfn23UOhxmJlvmO1+NK0YqHeNZQWvUQyCuLS64UrB9eO0XINwHllja5kUfJOD/W4+22Ku&#10;7ZMLGi6+EgHCLkcFtfddLqUrazLoItsRB+9he4M+yL6SusdngJtWJnGcSoMNh4UaO3qvqfy8fBkF&#10;D3Ms2EzpqismvHF6zsbp7pV6WYyHDQhPo/8P/7XPWkGSvcHvmXA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2h0wgAAANwAAAAPAAAAAAAAAAAAAAAAAJgCAABkcnMvZG93&#10;bnJldi54bWxQSwUGAAAAAAQABAD1AAAAhwMAAAAA&#10;" strokecolor="#00b050">
                  <v:textbox inset="0,0,0,0"/>
                </v:rect>
                <w10:wrap anchorx="page" anchory="page"/>
              </v:group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495300"/>
                <wp:effectExtent l="0" t="0" r="0" b="0"/>
                <wp:wrapNone/>
                <wp:docPr id="29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E06D51" w:rsidRDefault="00E06D51" w:rsidP="00236FD0">
                            <w:pPr>
                              <w:pStyle w:val="Masthead"/>
                              <w:rPr>
                                <w:color w:val="00B050"/>
                              </w:rPr>
                            </w:pPr>
                            <w:r w:rsidRPr="00E06D51">
                              <w:rPr>
                                <w:color w:val="00B050"/>
                              </w:rPr>
                              <w:t>Bronaugh R-7 Afterschool</w:t>
                            </w:r>
                            <w:r w:rsidR="00144343" w:rsidRPr="00E06D51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51.4pt;margin-top:135pt;width:506.6pt;height:39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" filled="f" stroked="f" strokecolor="white">
                <v:textbox style="mso-fit-shape-to-text:t" inset="0,0,0,0">
                  <w:txbxContent>
                    <w:p w:rsidR="005B7866" w:rsidRPr="00E06D51" w:rsidRDefault="00E06D51" w:rsidP="00236FD0">
                      <w:pPr>
                        <w:pStyle w:val="Masthead"/>
                        <w:rPr>
                          <w:color w:val="00B050"/>
                        </w:rPr>
                      </w:pPr>
                      <w:r w:rsidRPr="00E06D51">
                        <w:rPr>
                          <w:color w:val="00B050"/>
                        </w:rPr>
                        <w:t>Bronaugh R-7 Afterschool</w:t>
                      </w:r>
                      <w:r w:rsidR="00144343" w:rsidRPr="00E06D51">
                        <w:rPr>
                          <w:color w:val="00B05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293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92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2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91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3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toswIAAL0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 w:rsidR="00B1720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377825</wp:posOffset>
                </wp:positionV>
                <wp:extent cx="3078480" cy="410210"/>
                <wp:effectExtent l="0" t="0" r="0" b="2540"/>
                <wp:wrapSquare wrapText="bothSides"/>
                <wp:docPr id="30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ED6" w:rsidRPr="002853B2" w:rsidRDefault="000C2ED6" w:rsidP="000C2ED6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44" type="#_x0000_t202" style="position:absolute;margin-left:-44.4pt;margin-top:29.75pt;width:242.4pt;height:3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" filled="f" stroked="f">
                <v:textbox style="mso-fit-shape-to-text:t">
                  <w:txbxContent>
                    <w:p w:rsidR="000C2ED6" w:rsidRPr="002853B2" w:rsidRDefault="000C2ED6" w:rsidP="000C2ED6">
                      <w:pPr>
                        <w:pStyle w:val="Heading1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1465580</wp:posOffset>
                </wp:positionV>
                <wp:extent cx="2857500" cy="2341880"/>
                <wp:effectExtent l="1270" t="0" r="0" b="2540"/>
                <wp:wrapNone/>
                <wp:docPr id="28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34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2988" w:rsidRDefault="008529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45" type="#_x0000_t202" style="position:absolute;margin-left:52.6pt;margin-top:115.4pt;width:225pt;height:184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" filled="f" stroked="f">
                <v:textbox inset="0,0,0,0">
                  <w:txbxContent>
                    <w:p w:rsidR="00852988" w:rsidRDefault="00852988"/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374650</wp:posOffset>
                </wp:positionV>
                <wp:extent cx="3206115" cy="410210"/>
                <wp:effectExtent l="0" t="3175" r="0" b="0"/>
                <wp:wrapSquare wrapText="bothSides"/>
                <wp:docPr id="27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7" w:rsidRPr="002853B2" w:rsidRDefault="00681C27" w:rsidP="00681C27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46" type="#_x0000_t202" style="position:absolute;margin-left:203.65pt;margin-top:29.5pt;width:252.45pt;height:3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" filled="f" stroked="f">
                <v:textbox style="mso-fit-shape-to-text:t">
                  <w:txbxContent>
                    <w:p w:rsidR="00681C27" w:rsidRPr="002853B2" w:rsidRDefault="00681C27" w:rsidP="00681C27">
                      <w:pPr>
                        <w:pStyle w:val="Heading1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21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47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" filled="f" stroked="f">
                <v:textbox inset="0,0,0,0">
                  <w:txbxContent>
                    <w:p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3175" b="0"/>
                <wp:wrapNone/>
                <wp:docPr id="19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48" type="#_x0000_t202" style="position:absolute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" filled="f" stroked="f">
                <v:textbox style="mso-fit-shape-to-text:t" inset="0,0,0,0">
                  <w:txbxContent>
                    <w:p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2044065</wp:posOffset>
                </wp:positionH>
                <wp:positionV relativeFrom="page">
                  <wp:posOffset>522605</wp:posOffset>
                </wp:positionV>
                <wp:extent cx="3670935" cy="247650"/>
                <wp:effectExtent l="0" t="0" r="0" b="1270"/>
                <wp:wrapNone/>
                <wp:docPr id="1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D502D3" w:rsidRDefault="005B7866" w:rsidP="00D502D3">
                            <w:pPr>
                              <w:pStyle w:val="PageTitleNumb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9" type="#_x0000_t202" style="position:absolute;margin-left:160.95pt;margin-top:41.15pt;width:289.05pt;height:19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vPtQIAALQ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" filled="f" stroked="f">
                <v:textbox style="mso-fit-shape-to-text:t" inset="0,0,0,0">
                  <w:txbxContent>
                    <w:p w:rsidR="005B7866" w:rsidRPr="00D502D3" w:rsidRDefault="005B7866" w:rsidP="00D502D3">
                      <w:pPr>
                        <w:pStyle w:val="PageTitleNumb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59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mi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DAy+mi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60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61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uGgGN7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2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I1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2A9iN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3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roq+5r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64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SysgIAALs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JLFhLKyAgAAuw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65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CkCEzy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66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/3fJt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67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yZRJ5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68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Nr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yRMja7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69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IL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kKTCC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70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IEsg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AzZzIEsgIAALs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71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ww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KM4jDC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5D" w:rsidRDefault="00CB595D">
      <w:r>
        <w:separator/>
      </w:r>
    </w:p>
  </w:endnote>
  <w:endnote w:type="continuationSeparator" w:id="0">
    <w:p w:rsidR="00CB595D" w:rsidRDefault="00CB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5D" w:rsidRDefault="00CB595D">
      <w:r>
        <w:separator/>
      </w:r>
    </w:p>
  </w:footnote>
  <w:footnote w:type="continuationSeparator" w:id="0">
    <w:p w:rsidR="00CB595D" w:rsidRDefault="00CB5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51"/>
    <w:rsid w:val="00032258"/>
    <w:rsid w:val="0004061A"/>
    <w:rsid w:val="000877A4"/>
    <w:rsid w:val="000A0854"/>
    <w:rsid w:val="000C2E06"/>
    <w:rsid w:val="000C2ED6"/>
    <w:rsid w:val="000D5D3D"/>
    <w:rsid w:val="000E32BD"/>
    <w:rsid w:val="000E685A"/>
    <w:rsid w:val="000F6884"/>
    <w:rsid w:val="00106B3F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E5185"/>
    <w:rsid w:val="001F5E64"/>
    <w:rsid w:val="00204CFC"/>
    <w:rsid w:val="00213DB3"/>
    <w:rsid w:val="00215570"/>
    <w:rsid w:val="00222136"/>
    <w:rsid w:val="00236358"/>
    <w:rsid w:val="00236FD0"/>
    <w:rsid w:val="00241757"/>
    <w:rsid w:val="00284F12"/>
    <w:rsid w:val="002A546E"/>
    <w:rsid w:val="002B1E02"/>
    <w:rsid w:val="002C08BC"/>
    <w:rsid w:val="002C35F7"/>
    <w:rsid w:val="002D2D8A"/>
    <w:rsid w:val="002F0AEB"/>
    <w:rsid w:val="003135C4"/>
    <w:rsid w:val="0033356B"/>
    <w:rsid w:val="00345238"/>
    <w:rsid w:val="0035002B"/>
    <w:rsid w:val="00350640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D3508"/>
    <w:rsid w:val="003E0B50"/>
    <w:rsid w:val="00414F15"/>
    <w:rsid w:val="004203BE"/>
    <w:rsid w:val="0042073C"/>
    <w:rsid w:val="00453D3E"/>
    <w:rsid w:val="00456E19"/>
    <w:rsid w:val="004629DF"/>
    <w:rsid w:val="0048007A"/>
    <w:rsid w:val="00492508"/>
    <w:rsid w:val="004B2483"/>
    <w:rsid w:val="004B2E97"/>
    <w:rsid w:val="004C1FC0"/>
    <w:rsid w:val="004C787F"/>
    <w:rsid w:val="004E0A4D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B4F56"/>
    <w:rsid w:val="005B7866"/>
    <w:rsid w:val="00605769"/>
    <w:rsid w:val="00647FE7"/>
    <w:rsid w:val="00651F9C"/>
    <w:rsid w:val="00664FBF"/>
    <w:rsid w:val="00681C27"/>
    <w:rsid w:val="00685F8D"/>
    <w:rsid w:val="006A65B0"/>
    <w:rsid w:val="006D64B2"/>
    <w:rsid w:val="006E1216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60429"/>
    <w:rsid w:val="00782EB2"/>
    <w:rsid w:val="007941E0"/>
    <w:rsid w:val="00795149"/>
    <w:rsid w:val="007A4C2C"/>
    <w:rsid w:val="007A6666"/>
    <w:rsid w:val="007B2BC2"/>
    <w:rsid w:val="007B3172"/>
    <w:rsid w:val="007B31D7"/>
    <w:rsid w:val="007D138D"/>
    <w:rsid w:val="007D4038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753E1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766F5"/>
    <w:rsid w:val="0098240D"/>
    <w:rsid w:val="00983828"/>
    <w:rsid w:val="009916DB"/>
    <w:rsid w:val="009A266F"/>
    <w:rsid w:val="009C438E"/>
    <w:rsid w:val="009D2BE0"/>
    <w:rsid w:val="009E08FE"/>
    <w:rsid w:val="009E4798"/>
    <w:rsid w:val="009F08D6"/>
    <w:rsid w:val="009F2C50"/>
    <w:rsid w:val="00A01F2D"/>
    <w:rsid w:val="00A3453A"/>
    <w:rsid w:val="00A67962"/>
    <w:rsid w:val="00A72C57"/>
    <w:rsid w:val="00A842F7"/>
    <w:rsid w:val="00A843A1"/>
    <w:rsid w:val="00A9094F"/>
    <w:rsid w:val="00AA15E6"/>
    <w:rsid w:val="00AC09BF"/>
    <w:rsid w:val="00AC3FF1"/>
    <w:rsid w:val="00AD148A"/>
    <w:rsid w:val="00AE5663"/>
    <w:rsid w:val="00B00C94"/>
    <w:rsid w:val="00B01A89"/>
    <w:rsid w:val="00B1720D"/>
    <w:rsid w:val="00B449D0"/>
    <w:rsid w:val="00B55990"/>
    <w:rsid w:val="00B62ACF"/>
    <w:rsid w:val="00B71E36"/>
    <w:rsid w:val="00B87FC2"/>
    <w:rsid w:val="00BA362C"/>
    <w:rsid w:val="00BA396A"/>
    <w:rsid w:val="00BA7E32"/>
    <w:rsid w:val="00BB757B"/>
    <w:rsid w:val="00BD1DAC"/>
    <w:rsid w:val="00C1656B"/>
    <w:rsid w:val="00C26529"/>
    <w:rsid w:val="00C446BE"/>
    <w:rsid w:val="00C54BC7"/>
    <w:rsid w:val="00C55100"/>
    <w:rsid w:val="00C55FAA"/>
    <w:rsid w:val="00C80EC0"/>
    <w:rsid w:val="00C83579"/>
    <w:rsid w:val="00CA093E"/>
    <w:rsid w:val="00CB0B1A"/>
    <w:rsid w:val="00CB595D"/>
    <w:rsid w:val="00CC3F51"/>
    <w:rsid w:val="00CD1F53"/>
    <w:rsid w:val="00CD4651"/>
    <w:rsid w:val="00CE470C"/>
    <w:rsid w:val="00CE6A69"/>
    <w:rsid w:val="00CE7A71"/>
    <w:rsid w:val="00CF17E1"/>
    <w:rsid w:val="00D026D5"/>
    <w:rsid w:val="00D05582"/>
    <w:rsid w:val="00D118AA"/>
    <w:rsid w:val="00D12DA3"/>
    <w:rsid w:val="00D33014"/>
    <w:rsid w:val="00D3519B"/>
    <w:rsid w:val="00D431BD"/>
    <w:rsid w:val="00D502D3"/>
    <w:rsid w:val="00D53217"/>
    <w:rsid w:val="00DC2208"/>
    <w:rsid w:val="00DD4680"/>
    <w:rsid w:val="00DE68B8"/>
    <w:rsid w:val="00DF3CC2"/>
    <w:rsid w:val="00E06D51"/>
    <w:rsid w:val="00E247EF"/>
    <w:rsid w:val="00E57DDD"/>
    <w:rsid w:val="00E76CCF"/>
    <w:rsid w:val="00E83EC2"/>
    <w:rsid w:val="00E97DCF"/>
    <w:rsid w:val="00EA57E3"/>
    <w:rsid w:val="00EB10EA"/>
    <w:rsid w:val="00EC3FEA"/>
    <w:rsid w:val="00F12F72"/>
    <w:rsid w:val="00F340E7"/>
    <w:rsid w:val="00F36E14"/>
    <w:rsid w:val="00F46A00"/>
    <w:rsid w:val="00F46FF6"/>
    <w:rsid w:val="00F575C2"/>
    <w:rsid w:val="00F6665B"/>
    <w:rsid w:val="00F7747A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D2BE0"/>
  </w:style>
  <w:style w:type="character" w:customStyle="1" w:styleId="aqj">
    <w:name w:val="aqj"/>
    <w:basedOn w:val="DefaultParagraphFont"/>
    <w:rsid w:val="009D2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D2BE0"/>
  </w:style>
  <w:style w:type="character" w:customStyle="1" w:styleId="aqj">
    <w:name w:val="aqj"/>
    <w:basedOn w:val="DefaultParagraphFont"/>
    <w:rsid w:val="009D2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wis%20D.%20Brown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D. Brown</dc:creator>
  <cp:lastModifiedBy>Whitney Hinkle</cp:lastModifiedBy>
  <cp:revision>2</cp:revision>
  <cp:lastPrinted>2015-01-22T00:35:00Z</cp:lastPrinted>
  <dcterms:created xsi:type="dcterms:W3CDTF">2015-02-03T14:37:00Z</dcterms:created>
  <dcterms:modified xsi:type="dcterms:W3CDTF">2015-02-03T14:37:00Z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